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57" w:rsidRPr="00866E57" w:rsidRDefault="004A5E9E" w:rsidP="00866E57">
      <w:pPr>
        <w:pStyle w:val="pavcorrespondant-intitulservice"/>
      </w:pPr>
      <w:bookmarkStart w:id="0" w:name="_GoBack"/>
      <w:bookmarkEnd w:id="0"/>
      <w:r>
        <w:rPr>
          <w:rFonts w:ascii="Calibri" w:hAnsi="Calibri" w:cs="Calibri"/>
          <w:i/>
          <w:iCs/>
          <w:color w:val="231F2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15BEC7" wp14:editId="094494FD">
            <wp:simplePos x="0" y="0"/>
            <wp:positionH relativeFrom="column">
              <wp:posOffset>5216026</wp:posOffset>
            </wp:positionH>
            <wp:positionV relativeFrom="paragraph">
              <wp:posOffset>-505460</wp:posOffset>
            </wp:positionV>
            <wp:extent cx="828675" cy="773430"/>
            <wp:effectExtent l="0" t="0" r="9525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j_1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4A8" w:rsidRDefault="000834A8" w:rsidP="000834A8">
      <w:pPr>
        <w:rPr>
          <w:b/>
          <w:sz w:val="20"/>
          <w:szCs w:val="20"/>
        </w:rPr>
      </w:pPr>
    </w:p>
    <w:p w:rsidR="000834A8" w:rsidRPr="007D0166" w:rsidRDefault="000834A8" w:rsidP="000834A8">
      <w:pPr>
        <w:jc w:val="center"/>
        <w:rPr>
          <w:b/>
          <w:sz w:val="36"/>
          <w:szCs w:val="36"/>
          <w:u w:val="double"/>
        </w:rPr>
      </w:pPr>
      <w:r w:rsidRPr="007D0166">
        <w:rPr>
          <w:b/>
          <w:sz w:val="36"/>
          <w:szCs w:val="36"/>
          <w:u w:val="double"/>
        </w:rPr>
        <w:t>La rentrée 2017 du Point Information Jeunesse</w:t>
      </w:r>
      <w:r w:rsidR="007D0166" w:rsidRPr="007D0166">
        <w:rPr>
          <w:b/>
          <w:sz w:val="36"/>
          <w:szCs w:val="36"/>
          <w:u w:val="double"/>
        </w:rPr>
        <w:t xml:space="preserve"> de Meudon</w:t>
      </w:r>
    </w:p>
    <w:p w:rsidR="000834A8" w:rsidRPr="007D0166" w:rsidRDefault="000834A8" w:rsidP="000834A8">
      <w:pPr>
        <w:jc w:val="center"/>
        <w:rPr>
          <w:sz w:val="6"/>
          <w:szCs w:val="20"/>
        </w:rPr>
      </w:pPr>
    </w:p>
    <w:p w:rsidR="007D0166" w:rsidRPr="007D0166" w:rsidRDefault="007D0166" w:rsidP="000834A8">
      <w:pPr>
        <w:jc w:val="center"/>
        <w:rPr>
          <w:sz w:val="16"/>
          <w:szCs w:val="20"/>
        </w:rPr>
      </w:pPr>
    </w:p>
    <w:p w:rsidR="000834A8" w:rsidRPr="000834A8" w:rsidRDefault="000834A8" w:rsidP="000834A8">
      <w:pPr>
        <w:spacing w:after="0" w:line="240" w:lineRule="auto"/>
        <w:rPr>
          <w:b/>
          <w:szCs w:val="20"/>
          <w:u w:val="single"/>
        </w:rPr>
      </w:pPr>
      <w:r w:rsidRPr="000834A8">
        <w:rPr>
          <w:b/>
          <w:szCs w:val="20"/>
          <w:u w:val="single"/>
        </w:rPr>
        <w:t>Stage Prépare ta rentrée</w:t>
      </w:r>
      <w:r>
        <w:rPr>
          <w:b/>
          <w:szCs w:val="20"/>
          <w:u w:val="single"/>
        </w:rPr>
        <w:t xml:space="preserve"> :</w:t>
      </w:r>
      <w:r w:rsidRPr="000834A8">
        <w:rPr>
          <w:b/>
          <w:szCs w:val="20"/>
          <w:u w:val="single"/>
        </w:rPr>
        <w:t xml:space="preserve"> Du 28 août au 1</w:t>
      </w:r>
      <w:r w:rsidRPr="000834A8">
        <w:rPr>
          <w:b/>
          <w:szCs w:val="20"/>
          <w:u w:val="single"/>
          <w:vertAlign w:val="superscript"/>
        </w:rPr>
        <w:t>er</w:t>
      </w:r>
      <w:r w:rsidRPr="000834A8">
        <w:rPr>
          <w:b/>
          <w:szCs w:val="20"/>
          <w:u w:val="single"/>
        </w:rPr>
        <w:t xml:space="preserve"> septembre</w:t>
      </w:r>
    </w:p>
    <w:p w:rsidR="000834A8" w:rsidRPr="000834A8" w:rsidRDefault="000834A8" w:rsidP="000834A8">
      <w:pPr>
        <w:spacing w:after="0" w:line="240" w:lineRule="auto"/>
        <w:jc w:val="right"/>
        <w:rPr>
          <w:b/>
          <w:sz w:val="20"/>
          <w:szCs w:val="20"/>
        </w:rPr>
      </w:pPr>
      <w:r w:rsidRPr="000834A8">
        <w:rPr>
          <w:b/>
          <w:sz w:val="20"/>
          <w:szCs w:val="20"/>
        </w:rPr>
        <w:t>Coût : 8€70</w:t>
      </w: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  <w:r w:rsidRPr="000834A8">
        <w:rPr>
          <w:sz w:val="20"/>
          <w:szCs w:val="20"/>
        </w:rPr>
        <w:t>Quoi de mieux qu’un stage de révision pour se remettre doucement dans le bain avant la rentrée. Du lundi 28 août au vendredi 1</w:t>
      </w:r>
      <w:r w:rsidRPr="000834A8">
        <w:rPr>
          <w:sz w:val="20"/>
          <w:szCs w:val="20"/>
          <w:vertAlign w:val="superscript"/>
        </w:rPr>
        <w:t>er</w:t>
      </w:r>
      <w:r w:rsidRPr="000834A8">
        <w:rPr>
          <w:sz w:val="20"/>
          <w:szCs w:val="20"/>
        </w:rPr>
        <w:t xml:space="preserve"> septembre, le Pij organise le stage « prépare ta rentrée » au complexe René Leduc.</w:t>
      </w: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  <w:r w:rsidRPr="000834A8">
        <w:rPr>
          <w:sz w:val="20"/>
          <w:szCs w:val="20"/>
        </w:rPr>
        <w:t>De 9h à 12h pour les jeunes qui rentrent en 6em et 5em</w:t>
      </w:r>
    </w:p>
    <w:p w:rsidR="000834A8" w:rsidRPr="000834A8" w:rsidRDefault="000834A8" w:rsidP="000834A8">
      <w:pPr>
        <w:spacing w:after="0" w:line="240" w:lineRule="auto"/>
        <w:rPr>
          <w:sz w:val="20"/>
          <w:szCs w:val="20"/>
          <w:vertAlign w:val="superscript"/>
        </w:rPr>
      </w:pPr>
      <w:r w:rsidRPr="000834A8">
        <w:rPr>
          <w:sz w:val="20"/>
          <w:szCs w:val="20"/>
        </w:rPr>
        <w:t>De 14h à 17h pour les jeunes qui rentrent en 4em, 3em et 2</w:t>
      </w:r>
      <w:r w:rsidRPr="000834A8">
        <w:rPr>
          <w:sz w:val="20"/>
          <w:szCs w:val="20"/>
          <w:vertAlign w:val="superscript"/>
        </w:rPr>
        <w:t>nd</w:t>
      </w: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  <w:r w:rsidRPr="000834A8">
        <w:rPr>
          <w:sz w:val="20"/>
          <w:szCs w:val="20"/>
        </w:rPr>
        <w:t>Les inscriptions à partir du 20 juin.</w:t>
      </w: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</w:p>
    <w:p w:rsidR="000834A8" w:rsidRDefault="000834A8" w:rsidP="000834A8">
      <w:pPr>
        <w:spacing w:after="0" w:line="240" w:lineRule="auto"/>
        <w:rPr>
          <w:b/>
          <w:sz w:val="20"/>
          <w:szCs w:val="20"/>
        </w:rPr>
      </w:pPr>
      <w:r w:rsidRPr="000834A8">
        <w:rPr>
          <w:b/>
          <w:sz w:val="20"/>
          <w:szCs w:val="20"/>
        </w:rPr>
        <w:t>Informations et Inscriptions</w:t>
      </w:r>
    </w:p>
    <w:p w:rsidR="000834A8" w:rsidRPr="000834A8" w:rsidRDefault="000834A8" w:rsidP="000834A8">
      <w:pPr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3C1C" wp14:editId="3C36C44E">
                <wp:simplePos x="0" y="0"/>
                <wp:positionH relativeFrom="column">
                  <wp:posOffset>3718560</wp:posOffset>
                </wp:positionH>
                <wp:positionV relativeFrom="paragraph">
                  <wp:posOffset>113665</wp:posOffset>
                </wp:positionV>
                <wp:extent cx="2324100" cy="9429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E9E" w:rsidRPr="000834A8" w:rsidRDefault="004A5E9E" w:rsidP="000834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834A8">
                              <w:rPr>
                                <w:sz w:val="20"/>
                                <w:szCs w:val="20"/>
                              </w:rPr>
                              <w:t xml:space="preserve">Espace Jules Verne </w:t>
                            </w:r>
                          </w:p>
                          <w:p w:rsidR="004A5E9E" w:rsidRPr="000834A8" w:rsidRDefault="004A5E9E" w:rsidP="000834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834A8">
                              <w:rPr>
                                <w:sz w:val="20"/>
                                <w:szCs w:val="20"/>
                              </w:rPr>
                              <w:t xml:space="preserve">2 bis rue Paul </w:t>
                            </w:r>
                            <w:proofErr w:type="spellStart"/>
                            <w:r w:rsidRPr="000834A8">
                              <w:rPr>
                                <w:sz w:val="20"/>
                                <w:szCs w:val="20"/>
                              </w:rPr>
                              <w:t>Demange</w:t>
                            </w:r>
                            <w:proofErr w:type="spellEnd"/>
                            <w:r w:rsidRPr="000834A8">
                              <w:rPr>
                                <w:sz w:val="20"/>
                                <w:szCs w:val="20"/>
                              </w:rPr>
                              <w:t xml:space="preserve"> – MEUDON-LA-FORET</w:t>
                            </w:r>
                          </w:p>
                          <w:p w:rsidR="004A5E9E" w:rsidRPr="000834A8" w:rsidRDefault="004A5E9E" w:rsidP="000834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834A8">
                              <w:rPr>
                                <w:sz w:val="20"/>
                                <w:szCs w:val="20"/>
                              </w:rPr>
                              <w:t>01 41 14 65 22</w:t>
                            </w:r>
                          </w:p>
                          <w:p w:rsidR="004A5E9E" w:rsidRPr="000834A8" w:rsidRDefault="00F657AF" w:rsidP="000834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4A5E9E" w:rsidRPr="000834A8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Espace.julesverne@mairie-meudon.fr</w:t>
                              </w:r>
                            </w:hyperlink>
                          </w:p>
                          <w:p w:rsidR="004A5E9E" w:rsidRDefault="004A5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2.8pt;margin-top:8.95pt;width:183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" filled="f" stroked="f" strokeweight=".5pt">
                <v:textbox>
                  <w:txbxContent>
                    <w:p w:rsidR="004A5E9E" w:rsidRPr="000834A8" w:rsidRDefault="004A5E9E" w:rsidP="000834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834A8">
                        <w:rPr>
                          <w:sz w:val="20"/>
                          <w:szCs w:val="20"/>
                        </w:rPr>
                        <w:t xml:space="preserve">Espace Jules Verne </w:t>
                      </w:r>
                    </w:p>
                    <w:p w:rsidR="004A5E9E" w:rsidRPr="000834A8" w:rsidRDefault="004A5E9E" w:rsidP="000834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834A8">
                        <w:rPr>
                          <w:sz w:val="20"/>
                          <w:szCs w:val="20"/>
                        </w:rPr>
                        <w:t xml:space="preserve">2 bis rue Paul </w:t>
                      </w:r>
                      <w:proofErr w:type="spellStart"/>
                      <w:r w:rsidRPr="000834A8">
                        <w:rPr>
                          <w:sz w:val="20"/>
                          <w:szCs w:val="20"/>
                        </w:rPr>
                        <w:t>Demange</w:t>
                      </w:r>
                      <w:proofErr w:type="spellEnd"/>
                      <w:r w:rsidRPr="000834A8">
                        <w:rPr>
                          <w:sz w:val="20"/>
                          <w:szCs w:val="20"/>
                        </w:rPr>
                        <w:t xml:space="preserve"> – MEUDON-LA-FORET</w:t>
                      </w:r>
                    </w:p>
                    <w:p w:rsidR="004A5E9E" w:rsidRPr="000834A8" w:rsidRDefault="004A5E9E" w:rsidP="000834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834A8">
                        <w:rPr>
                          <w:sz w:val="20"/>
                          <w:szCs w:val="20"/>
                        </w:rPr>
                        <w:t>01 41 14 65 22</w:t>
                      </w:r>
                    </w:p>
                    <w:p w:rsidR="004A5E9E" w:rsidRPr="000834A8" w:rsidRDefault="004A5E9E" w:rsidP="000834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Pr="000834A8">
                          <w:rPr>
                            <w:rStyle w:val="Lienhypertexte"/>
                            <w:sz w:val="20"/>
                            <w:szCs w:val="20"/>
                          </w:rPr>
                          <w:t>Espace.julesverne@mairie-meudon.fr</w:t>
                        </w:r>
                      </w:hyperlink>
                    </w:p>
                    <w:p w:rsidR="004A5E9E" w:rsidRDefault="004A5E9E"/>
                  </w:txbxContent>
                </v:textbox>
              </v:shape>
            </w:pict>
          </mc:Fallback>
        </mc:AlternateContent>
      </w: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  <w:r w:rsidRPr="000834A8">
        <w:rPr>
          <w:sz w:val="20"/>
          <w:szCs w:val="20"/>
        </w:rPr>
        <w:t>PIJ</w:t>
      </w: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  <w:r w:rsidRPr="000834A8">
        <w:rPr>
          <w:sz w:val="20"/>
          <w:szCs w:val="20"/>
        </w:rPr>
        <w:t xml:space="preserve">2-4 rue des </w:t>
      </w:r>
      <w:proofErr w:type="spellStart"/>
      <w:r w:rsidRPr="000834A8">
        <w:rPr>
          <w:sz w:val="20"/>
          <w:szCs w:val="20"/>
        </w:rPr>
        <w:t>grimettes</w:t>
      </w:r>
      <w:proofErr w:type="spellEnd"/>
      <w:r w:rsidRPr="000834A8">
        <w:rPr>
          <w:sz w:val="20"/>
          <w:szCs w:val="20"/>
        </w:rPr>
        <w:t xml:space="preserve"> – MEUDON</w:t>
      </w: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  <w:r w:rsidRPr="000834A8">
        <w:rPr>
          <w:sz w:val="20"/>
          <w:szCs w:val="20"/>
        </w:rPr>
        <w:t>01 41 14 65 37</w:t>
      </w:r>
    </w:p>
    <w:p w:rsidR="000834A8" w:rsidRPr="000834A8" w:rsidRDefault="00F657AF" w:rsidP="000834A8">
      <w:pPr>
        <w:spacing w:after="0" w:line="240" w:lineRule="auto"/>
        <w:rPr>
          <w:sz w:val="20"/>
          <w:szCs w:val="20"/>
        </w:rPr>
      </w:pPr>
      <w:hyperlink r:id="rId12" w:history="1">
        <w:r w:rsidR="000834A8" w:rsidRPr="000834A8">
          <w:rPr>
            <w:rStyle w:val="Lienhypertexte"/>
            <w:sz w:val="20"/>
            <w:szCs w:val="20"/>
          </w:rPr>
          <w:t>pij@mairie-meudon.fr</w:t>
        </w:r>
      </w:hyperlink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</w:p>
    <w:p w:rsidR="000834A8" w:rsidRPr="000834A8" w:rsidRDefault="000834A8" w:rsidP="000834A8">
      <w:pPr>
        <w:spacing w:after="0" w:line="240" w:lineRule="auto"/>
        <w:rPr>
          <w:b/>
          <w:sz w:val="20"/>
          <w:szCs w:val="20"/>
        </w:rPr>
      </w:pPr>
    </w:p>
    <w:p w:rsidR="000834A8" w:rsidRPr="000834A8" w:rsidRDefault="000834A8" w:rsidP="000834A8">
      <w:pPr>
        <w:spacing w:after="0" w:line="240" w:lineRule="auto"/>
        <w:rPr>
          <w:b/>
          <w:szCs w:val="20"/>
          <w:u w:val="single"/>
        </w:rPr>
      </w:pPr>
      <w:r w:rsidRPr="000834A8">
        <w:rPr>
          <w:b/>
          <w:szCs w:val="20"/>
          <w:u w:val="single"/>
        </w:rPr>
        <w:t>Forum des loisirs : Stand Babysitting – 8  &amp; 9 septembre</w:t>
      </w:r>
    </w:p>
    <w:p w:rsidR="000834A8" w:rsidRPr="000834A8" w:rsidRDefault="000834A8" w:rsidP="000834A8">
      <w:pPr>
        <w:spacing w:after="0" w:line="240" w:lineRule="auto"/>
        <w:jc w:val="right"/>
        <w:rPr>
          <w:b/>
          <w:sz w:val="20"/>
          <w:szCs w:val="20"/>
        </w:rPr>
      </w:pPr>
      <w:r w:rsidRPr="000834A8">
        <w:rPr>
          <w:b/>
          <w:sz w:val="20"/>
          <w:szCs w:val="20"/>
        </w:rPr>
        <w:t>Coût : Gratuit</w:t>
      </w:r>
    </w:p>
    <w:p w:rsidR="000834A8" w:rsidRPr="000834A8" w:rsidRDefault="000834A8" w:rsidP="000834A8">
      <w:pPr>
        <w:spacing w:after="0" w:line="240" w:lineRule="auto"/>
        <w:jc w:val="right"/>
        <w:rPr>
          <w:sz w:val="20"/>
          <w:szCs w:val="20"/>
        </w:rPr>
      </w:pP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  <w:r w:rsidRPr="000834A8">
        <w:rPr>
          <w:sz w:val="20"/>
          <w:szCs w:val="20"/>
        </w:rPr>
        <w:t>Le Pij tiendra un stand de mise en relation pour du babysitting durant le forum de loisirs, les 8 et 9 septembre prochain.</w:t>
      </w: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  <w:r w:rsidRPr="000834A8">
        <w:rPr>
          <w:sz w:val="20"/>
          <w:szCs w:val="20"/>
        </w:rPr>
        <w:t xml:space="preserve">Le samedi 9 sept de 10h à 13h, aura lieu le baby job </w:t>
      </w:r>
      <w:proofErr w:type="spellStart"/>
      <w:r w:rsidRPr="000834A8">
        <w:rPr>
          <w:sz w:val="20"/>
          <w:szCs w:val="20"/>
        </w:rPr>
        <w:t>dating</w:t>
      </w:r>
      <w:proofErr w:type="spellEnd"/>
      <w:r w:rsidRPr="000834A8">
        <w:rPr>
          <w:sz w:val="20"/>
          <w:szCs w:val="20"/>
        </w:rPr>
        <w:t>. C’est l’occasion pour les parents et les jeunes baby-sitters de pouvoir se rencontrer et d’échanger en vue d’une future collaboration.</w:t>
      </w:r>
    </w:p>
    <w:p w:rsidR="000834A8" w:rsidRDefault="000834A8" w:rsidP="000834A8">
      <w:pPr>
        <w:spacing w:after="0" w:line="240" w:lineRule="auto"/>
        <w:rPr>
          <w:b/>
          <w:sz w:val="20"/>
          <w:szCs w:val="20"/>
        </w:rPr>
      </w:pPr>
    </w:p>
    <w:p w:rsidR="000834A8" w:rsidRPr="000834A8" w:rsidRDefault="000834A8" w:rsidP="000834A8">
      <w:pPr>
        <w:spacing w:after="0" w:line="240" w:lineRule="auto"/>
        <w:rPr>
          <w:b/>
          <w:sz w:val="20"/>
          <w:szCs w:val="20"/>
        </w:rPr>
      </w:pPr>
    </w:p>
    <w:p w:rsidR="000834A8" w:rsidRPr="000834A8" w:rsidRDefault="000834A8" w:rsidP="000834A8">
      <w:pPr>
        <w:spacing w:after="0" w:line="240" w:lineRule="auto"/>
        <w:rPr>
          <w:b/>
          <w:szCs w:val="20"/>
          <w:u w:val="single"/>
        </w:rPr>
      </w:pPr>
      <w:r w:rsidRPr="000834A8">
        <w:rPr>
          <w:b/>
          <w:szCs w:val="20"/>
          <w:u w:val="single"/>
        </w:rPr>
        <w:t>Formation BAFA (1</w:t>
      </w:r>
      <w:r w:rsidRPr="000834A8">
        <w:rPr>
          <w:b/>
          <w:szCs w:val="20"/>
          <w:u w:val="single"/>
          <w:vertAlign w:val="superscript"/>
        </w:rPr>
        <w:t>er</w:t>
      </w:r>
      <w:r w:rsidRPr="000834A8">
        <w:rPr>
          <w:b/>
          <w:szCs w:val="20"/>
          <w:u w:val="single"/>
        </w:rPr>
        <w:t xml:space="preserve">  partie) : </w:t>
      </w:r>
      <w:r>
        <w:rPr>
          <w:b/>
          <w:szCs w:val="20"/>
          <w:u w:val="single"/>
        </w:rPr>
        <w:t>D</w:t>
      </w:r>
      <w:r w:rsidRPr="000834A8">
        <w:rPr>
          <w:b/>
          <w:szCs w:val="20"/>
          <w:u w:val="single"/>
        </w:rPr>
        <w:t>u 21 au 28 octobre</w:t>
      </w:r>
    </w:p>
    <w:p w:rsidR="000834A8" w:rsidRPr="000834A8" w:rsidRDefault="000834A8" w:rsidP="000834A8">
      <w:pPr>
        <w:spacing w:after="0" w:line="240" w:lineRule="auto"/>
        <w:jc w:val="right"/>
        <w:rPr>
          <w:b/>
          <w:sz w:val="20"/>
          <w:szCs w:val="20"/>
        </w:rPr>
      </w:pPr>
      <w:r w:rsidRPr="000834A8">
        <w:rPr>
          <w:b/>
          <w:sz w:val="20"/>
          <w:szCs w:val="20"/>
        </w:rPr>
        <w:t>Coût : 70€</w:t>
      </w:r>
    </w:p>
    <w:p w:rsidR="000834A8" w:rsidRPr="000834A8" w:rsidRDefault="000834A8" w:rsidP="000834A8">
      <w:pPr>
        <w:spacing w:after="0" w:line="240" w:lineRule="auto"/>
        <w:jc w:val="right"/>
        <w:rPr>
          <w:sz w:val="20"/>
          <w:szCs w:val="20"/>
        </w:rPr>
      </w:pP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  <w:r w:rsidRPr="000834A8">
        <w:rPr>
          <w:sz w:val="20"/>
          <w:szCs w:val="20"/>
        </w:rPr>
        <w:t>La ville de Meudon organise du samedi 21 octobre au samedi 28 octobre (dimanche inclus) un stage de formation générale (1ere partie) de BAFA (Brevet d’Aptitude aux Fonctions d’Animateur) avec l’IFAC.</w:t>
      </w: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  <w:r w:rsidRPr="000834A8">
        <w:rPr>
          <w:sz w:val="20"/>
          <w:szCs w:val="20"/>
        </w:rPr>
        <w:t>Cette formation est ouverte aux meudonnais âgées de 17 ans au 1</w:t>
      </w:r>
      <w:r w:rsidRPr="000834A8">
        <w:rPr>
          <w:sz w:val="20"/>
          <w:szCs w:val="20"/>
          <w:vertAlign w:val="superscript"/>
        </w:rPr>
        <w:t>er</w:t>
      </w:r>
      <w:r w:rsidRPr="000834A8">
        <w:rPr>
          <w:sz w:val="20"/>
          <w:szCs w:val="20"/>
        </w:rPr>
        <w:t xml:space="preserve"> jour de la formation. </w:t>
      </w: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  <w:r w:rsidRPr="000834A8">
        <w:rPr>
          <w:sz w:val="20"/>
          <w:szCs w:val="20"/>
        </w:rPr>
        <w:t>Les dossiers sont à retirer au  Pij à partir du 5 septembre et à rendre complet le samedi 30 septembre au plus tard.</w:t>
      </w:r>
    </w:p>
    <w:p w:rsidR="000834A8" w:rsidRDefault="000834A8" w:rsidP="000834A8">
      <w:pPr>
        <w:spacing w:after="0" w:line="240" w:lineRule="auto"/>
        <w:rPr>
          <w:sz w:val="20"/>
          <w:szCs w:val="20"/>
        </w:rPr>
      </w:pPr>
      <w:r w:rsidRPr="000834A8">
        <w:rPr>
          <w:sz w:val="20"/>
          <w:szCs w:val="20"/>
        </w:rPr>
        <w:t>En raison du nombre limité de place, une sélection des candidats sera faite sur dossier et si besoin  sur entretien.</w:t>
      </w:r>
    </w:p>
    <w:p w:rsidR="000834A8" w:rsidRDefault="000834A8" w:rsidP="000834A8">
      <w:pPr>
        <w:spacing w:after="0" w:line="240" w:lineRule="auto"/>
        <w:rPr>
          <w:sz w:val="20"/>
          <w:szCs w:val="20"/>
        </w:rPr>
      </w:pPr>
    </w:p>
    <w:p w:rsidR="000834A8" w:rsidRDefault="000834A8" w:rsidP="000834A8">
      <w:pPr>
        <w:spacing w:after="0" w:line="240" w:lineRule="auto"/>
        <w:rPr>
          <w:b/>
          <w:sz w:val="20"/>
          <w:szCs w:val="20"/>
        </w:rPr>
      </w:pPr>
      <w:r w:rsidRPr="000834A8">
        <w:rPr>
          <w:b/>
          <w:sz w:val="20"/>
          <w:szCs w:val="20"/>
        </w:rPr>
        <w:t>Informations et Inscriptions</w:t>
      </w: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  <w:r w:rsidRPr="000834A8">
        <w:rPr>
          <w:sz w:val="20"/>
          <w:szCs w:val="20"/>
        </w:rPr>
        <w:t>PIJ</w:t>
      </w: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  <w:r w:rsidRPr="000834A8">
        <w:rPr>
          <w:sz w:val="20"/>
          <w:szCs w:val="20"/>
        </w:rPr>
        <w:t xml:space="preserve">2-4 rue des </w:t>
      </w:r>
      <w:proofErr w:type="spellStart"/>
      <w:r w:rsidRPr="000834A8">
        <w:rPr>
          <w:sz w:val="20"/>
          <w:szCs w:val="20"/>
        </w:rPr>
        <w:t>grimettes</w:t>
      </w:r>
      <w:proofErr w:type="spellEnd"/>
      <w:r w:rsidRPr="000834A8">
        <w:rPr>
          <w:sz w:val="20"/>
          <w:szCs w:val="20"/>
        </w:rPr>
        <w:t xml:space="preserve"> – MEUDON</w:t>
      </w:r>
    </w:p>
    <w:p w:rsidR="000834A8" w:rsidRPr="000834A8" w:rsidRDefault="000834A8" w:rsidP="000834A8">
      <w:pPr>
        <w:spacing w:after="0" w:line="240" w:lineRule="auto"/>
        <w:rPr>
          <w:sz w:val="20"/>
          <w:szCs w:val="20"/>
        </w:rPr>
      </w:pPr>
      <w:r w:rsidRPr="000834A8">
        <w:rPr>
          <w:sz w:val="20"/>
          <w:szCs w:val="20"/>
        </w:rPr>
        <w:t>01 41 14 65 37</w:t>
      </w:r>
    </w:p>
    <w:p w:rsidR="000834A8" w:rsidRPr="00866E57" w:rsidRDefault="00F657AF" w:rsidP="000834A8">
      <w:pPr>
        <w:spacing w:after="0" w:line="240" w:lineRule="auto"/>
        <w:rPr>
          <w:rFonts w:ascii="Calibri" w:hAnsi="Calibri" w:cs="Calibri"/>
          <w:i/>
          <w:iCs/>
          <w:color w:val="231F20"/>
          <w:sz w:val="24"/>
          <w:szCs w:val="24"/>
        </w:rPr>
      </w:pPr>
      <w:hyperlink r:id="rId13" w:history="1">
        <w:r w:rsidR="000834A8" w:rsidRPr="000834A8">
          <w:rPr>
            <w:rStyle w:val="Lienhypertexte"/>
            <w:sz w:val="20"/>
            <w:szCs w:val="20"/>
          </w:rPr>
          <w:t>pij@mairie-meudon.fr</w:t>
        </w:r>
      </w:hyperlink>
    </w:p>
    <w:sectPr w:rsidR="000834A8" w:rsidRPr="00866E57" w:rsidSect="00852871">
      <w:footerReference w:type="default" r:id="rId14"/>
      <w:headerReference w:type="first" r:id="rId15"/>
      <w:footerReference w:type="first" r:id="rId16"/>
      <w:pgSz w:w="11906" w:h="16838"/>
      <w:pgMar w:top="1135" w:right="1134" w:bottom="851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9E" w:rsidRDefault="004A5E9E" w:rsidP="001C2D2D">
      <w:pPr>
        <w:spacing w:after="0" w:line="240" w:lineRule="auto"/>
      </w:pPr>
      <w:r>
        <w:separator/>
      </w:r>
    </w:p>
  </w:endnote>
  <w:endnote w:type="continuationSeparator" w:id="0">
    <w:p w:rsidR="004A5E9E" w:rsidRDefault="004A5E9E" w:rsidP="001C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9E" w:rsidRDefault="004A5E9E" w:rsidP="00990FB6">
    <w:pPr>
      <w:pStyle w:val="Pieddepage"/>
      <w:tabs>
        <w:tab w:val="clear" w:pos="9072"/>
        <w:tab w:val="right" w:pos="10206"/>
      </w:tabs>
      <w:ind w:right="-1134"/>
      <w:jc w:val="right"/>
    </w:pPr>
    <w:r w:rsidRPr="003D3687">
      <w:rPr>
        <w:rFonts w:cstheme="minorHAnsi"/>
        <w:noProof/>
        <w:color w:val="404040" w:themeColor="text1" w:themeTint="BF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5BC839" wp14:editId="101D16BD">
              <wp:simplePos x="0" y="0"/>
              <wp:positionH relativeFrom="column">
                <wp:posOffset>-76200</wp:posOffset>
              </wp:positionH>
              <wp:positionV relativeFrom="paragraph">
                <wp:posOffset>581822</wp:posOffset>
              </wp:positionV>
              <wp:extent cx="3108960" cy="723569"/>
              <wp:effectExtent l="0" t="0" r="0" b="635"/>
              <wp:wrapNone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7235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5E9E" w:rsidRPr="003D3687" w:rsidRDefault="004A5E9E" w:rsidP="00611DB5">
                          <w:pPr>
                            <w:pStyle w:val="pavadressebasdepage"/>
                          </w:pPr>
                          <w:r w:rsidRPr="003D3687">
                            <w:t xml:space="preserve">Hôtel de Ville – 6 avenue Le </w:t>
                          </w:r>
                          <w:proofErr w:type="spellStart"/>
                          <w:r w:rsidRPr="003D3687">
                            <w:t>Corbeiller</w:t>
                          </w:r>
                          <w:proofErr w:type="spellEnd"/>
                          <w:r w:rsidRPr="003D3687">
                            <w:t xml:space="preserve"> – 92190 Meudon</w:t>
                          </w:r>
                        </w:p>
                        <w:p w:rsidR="004A5E9E" w:rsidRPr="003D3687" w:rsidRDefault="004A5E9E" w:rsidP="00611DB5">
                          <w:pPr>
                            <w:pStyle w:val="pavadressebasdepage"/>
                          </w:pPr>
                          <w:r w:rsidRPr="003D3687">
                            <w:t>T. 0</w:t>
                          </w:r>
                          <w:r>
                            <w:t>1 41 14 80 00 /</w:t>
                          </w:r>
                          <w:r w:rsidRPr="003D3687">
                            <w:t xml:space="preserve"> F. </w:t>
                          </w:r>
                          <w:r>
                            <w:t>01 41 1 81 00</w:t>
                          </w:r>
                        </w:p>
                        <w:p w:rsidR="004A5E9E" w:rsidRPr="003D3687" w:rsidRDefault="004A5E9E" w:rsidP="00611DB5">
                          <w:pPr>
                            <w:pStyle w:val="pavadressebasdepage"/>
                          </w:pPr>
                          <w:r w:rsidRPr="00554C42">
                            <w:t>accueil@mairie-meudon.fr</w:t>
                          </w:r>
                          <w:r w:rsidRPr="003D3687">
                            <w:t xml:space="preserve"> – meudon.fr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pt;margin-top:45.8pt;width:244.8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" filled="f" stroked="f">
              <v:textbox>
                <w:txbxContent>
                  <w:p w:rsidR="004A5E9E" w:rsidRPr="003D3687" w:rsidRDefault="004A5E9E" w:rsidP="00611DB5">
                    <w:pPr>
                      <w:pStyle w:val="pavadressebasdepage"/>
                    </w:pPr>
                    <w:r w:rsidRPr="003D3687">
                      <w:t xml:space="preserve">Hôtel de Ville – 6 avenue Le </w:t>
                    </w:r>
                    <w:proofErr w:type="spellStart"/>
                    <w:r w:rsidRPr="003D3687">
                      <w:t>Corbeiller</w:t>
                    </w:r>
                    <w:proofErr w:type="spellEnd"/>
                    <w:r w:rsidRPr="003D3687">
                      <w:t xml:space="preserve"> – 92190 Meudon</w:t>
                    </w:r>
                  </w:p>
                  <w:p w:rsidR="004A5E9E" w:rsidRPr="003D3687" w:rsidRDefault="004A5E9E" w:rsidP="00611DB5">
                    <w:pPr>
                      <w:pStyle w:val="pavadressebasdepage"/>
                    </w:pPr>
                    <w:r w:rsidRPr="003D3687">
                      <w:t>T. 0</w:t>
                    </w:r>
                    <w:r>
                      <w:t>1 41 14 80 00 /</w:t>
                    </w:r>
                    <w:r w:rsidRPr="003D3687">
                      <w:t xml:space="preserve"> F. </w:t>
                    </w:r>
                    <w:r>
                      <w:t>01 41 1 81 00</w:t>
                    </w:r>
                  </w:p>
                  <w:p w:rsidR="004A5E9E" w:rsidRPr="003D3687" w:rsidRDefault="004A5E9E" w:rsidP="00611DB5">
                    <w:pPr>
                      <w:pStyle w:val="pavadressebasdepage"/>
                    </w:pPr>
                    <w:r w:rsidRPr="00554C42">
                      <w:t>accueil@mairie-meudon.fr</w:t>
                    </w:r>
                    <w:r w:rsidRPr="003D3687">
                      <w:t xml:space="preserve"> – meudon.fr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9E" w:rsidRDefault="004A5E9E" w:rsidP="002C63C6">
    <w:pPr>
      <w:pStyle w:val="Pieddepage"/>
      <w:ind w:left="3119"/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007A75EA" wp14:editId="750A4B2D">
          <wp:simplePos x="0" y="0"/>
          <wp:positionH relativeFrom="column">
            <wp:posOffset>2308860</wp:posOffset>
          </wp:positionH>
          <wp:positionV relativeFrom="paragraph">
            <wp:posOffset>-1348740</wp:posOffset>
          </wp:positionV>
          <wp:extent cx="4539600" cy="1515600"/>
          <wp:effectExtent l="0" t="0" r="0" b="8890"/>
          <wp:wrapTopAndBottom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e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9600" cy="1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9E" w:rsidRDefault="004A5E9E" w:rsidP="001C2D2D">
      <w:pPr>
        <w:spacing w:after="0" w:line="240" w:lineRule="auto"/>
      </w:pPr>
      <w:r>
        <w:separator/>
      </w:r>
    </w:p>
  </w:footnote>
  <w:footnote w:type="continuationSeparator" w:id="0">
    <w:p w:rsidR="004A5E9E" w:rsidRDefault="004A5E9E" w:rsidP="001C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9E" w:rsidRDefault="004A5E9E" w:rsidP="00852871">
    <w:pPr>
      <w:pStyle w:val="En-tte"/>
    </w:pPr>
    <w:r>
      <w:rPr>
        <w:noProof/>
        <w:lang w:eastAsia="fr-FR"/>
      </w:rPr>
      <w:drawing>
        <wp:inline distT="0" distB="0" distL="0" distR="0" wp14:anchorId="46FE16F1" wp14:editId="1CC303EE">
          <wp:extent cx="1476000" cy="524105"/>
          <wp:effectExtent l="0" t="0" r="0" b="952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udon_coule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2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B64C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F7D11"/>
    <w:multiLevelType w:val="hybridMultilevel"/>
    <w:tmpl w:val="ABD82664"/>
    <w:lvl w:ilvl="0" w:tplc="3878A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B3048"/>
    <w:multiLevelType w:val="hybridMultilevel"/>
    <w:tmpl w:val="FCA02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297C"/>
    <w:multiLevelType w:val="hybridMultilevel"/>
    <w:tmpl w:val="F118E600"/>
    <w:lvl w:ilvl="0" w:tplc="15163EE0">
      <w:start w:val="1"/>
      <w:numFmt w:val="bullet"/>
      <w:pStyle w:val="puceinterlignage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F4E5852"/>
    <w:multiLevelType w:val="hybridMultilevel"/>
    <w:tmpl w:val="291EEF2E"/>
    <w:lvl w:ilvl="0" w:tplc="CA640850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3334ECB"/>
    <w:multiLevelType w:val="hybridMultilevel"/>
    <w:tmpl w:val="9D80AEFA"/>
    <w:lvl w:ilvl="0" w:tplc="96801DF4">
      <w:numFmt w:val="bullet"/>
      <w:lvlText w:val="-"/>
      <w:lvlJc w:val="left"/>
      <w:pPr>
        <w:ind w:left="68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6">
    <w:nsid w:val="78B755A4"/>
    <w:multiLevelType w:val="hybridMultilevel"/>
    <w:tmpl w:val="55D09138"/>
    <w:lvl w:ilvl="0" w:tplc="3878A39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7A0A19BD"/>
    <w:multiLevelType w:val="hybridMultilevel"/>
    <w:tmpl w:val="A9C2EFFC"/>
    <w:lvl w:ilvl="0" w:tplc="96801DF4">
      <w:numFmt w:val="bullet"/>
      <w:lvlText w:val="-"/>
      <w:lvlJc w:val="left"/>
      <w:pPr>
        <w:ind w:left="136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BB"/>
    <w:rsid w:val="00002CA9"/>
    <w:rsid w:val="0004071B"/>
    <w:rsid w:val="000472F4"/>
    <w:rsid w:val="000722B3"/>
    <w:rsid w:val="000834A8"/>
    <w:rsid w:val="000E09D5"/>
    <w:rsid w:val="000E2E47"/>
    <w:rsid w:val="000F2E17"/>
    <w:rsid w:val="001341FD"/>
    <w:rsid w:val="00160240"/>
    <w:rsid w:val="001A30AC"/>
    <w:rsid w:val="001C2D2D"/>
    <w:rsid w:val="00203381"/>
    <w:rsid w:val="00235117"/>
    <w:rsid w:val="002A32BB"/>
    <w:rsid w:val="002B2983"/>
    <w:rsid w:val="002C2160"/>
    <w:rsid w:val="002C5917"/>
    <w:rsid w:val="002C63C6"/>
    <w:rsid w:val="00345DF5"/>
    <w:rsid w:val="00384395"/>
    <w:rsid w:val="003D3687"/>
    <w:rsid w:val="004150AC"/>
    <w:rsid w:val="00470148"/>
    <w:rsid w:val="004A5E9E"/>
    <w:rsid w:val="004B5D9C"/>
    <w:rsid w:val="005072D2"/>
    <w:rsid w:val="00552083"/>
    <w:rsid w:val="00554C42"/>
    <w:rsid w:val="00570375"/>
    <w:rsid w:val="00596436"/>
    <w:rsid w:val="005A6130"/>
    <w:rsid w:val="005E78D9"/>
    <w:rsid w:val="00611DB5"/>
    <w:rsid w:val="00660102"/>
    <w:rsid w:val="00686055"/>
    <w:rsid w:val="006B5E29"/>
    <w:rsid w:val="006E1331"/>
    <w:rsid w:val="00746EC5"/>
    <w:rsid w:val="00747389"/>
    <w:rsid w:val="0079623D"/>
    <w:rsid w:val="007A1F8F"/>
    <w:rsid w:val="007D0166"/>
    <w:rsid w:val="007D3564"/>
    <w:rsid w:val="008370D5"/>
    <w:rsid w:val="00852871"/>
    <w:rsid w:val="0086369B"/>
    <w:rsid w:val="00866E57"/>
    <w:rsid w:val="00881F87"/>
    <w:rsid w:val="00886CB0"/>
    <w:rsid w:val="00905BBE"/>
    <w:rsid w:val="00951D58"/>
    <w:rsid w:val="00990FB6"/>
    <w:rsid w:val="00995999"/>
    <w:rsid w:val="009B07E3"/>
    <w:rsid w:val="009B227B"/>
    <w:rsid w:val="009E1E85"/>
    <w:rsid w:val="009F0393"/>
    <w:rsid w:val="00A7645B"/>
    <w:rsid w:val="00B34E3F"/>
    <w:rsid w:val="00BA7293"/>
    <w:rsid w:val="00BB03C1"/>
    <w:rsid w:val="00BD4F44"/>
    <w:rsid w:val="00BD50E2"/>
    <w:rsid w:val="00C03E84"/>
    <w:rsid w:val="00C156C6"/>
    <w:rsid w:val="00C406B2"/>
    <w:rsid w:val="00C45D01"/>
    <w:rsid w:val="00C719DB"/>
    <w:rsid w:val="00CD3C43"/>
    <w:rsid w:val="00CD603A"/>
    <w:rsid w:val="00D05EC9"/>
    <w:rsid w:val="00D30493"/>
    <w:rsid w:val="00D600C4"/>
    <w:rsid w:val="00D60598"/>
    <w:rsid w:val="00D84C92"/>
    <w:rsid w:val="00D86673"/>
    <w:rsid w:val="00DE4880"/>
    <w:rsid w:val="00E52516"/>
    <w:rsid w:val="00E674F7"/>
    <w:rsid w:val="00EB32D2"/>
    <w:rsid w:val="00ED0865"/>
    <w:rsid w:val="00F02BA2"/>
    <w:rsid w:val="00F14999"/>
    <w:rsid w:val="00F40D25"/>
    <w:rsid w:val="00F50FE9"/>
    <w:rsid w:val="00F657AF"/>
    <w:rsid w:val="00F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A8"/>
  </w:style>
  <w:style w:type="paragraph" w:styleId="Titre1">
    <w:name w:val="heading 1"/>
    <w:basedOn w:val="Normal"/>
    <w:next w:val="Normal"/>
    <w:link w:val="Titre1Car"/>
    <w:rsid w:val="001341FD"/>
    <w:pPr>
      <w:keepNext/>
      <w:spacing w:after="0" w:line="240" w:lineRule="exact"/>
      <w:ind w:right="141"/>
      <w:jc w:val="both"/>
      <w:outlineLvl w:val="0"/>
    </w:pPr>
    <w:rPr>
      <w:rFonts w:ascii="CG Times" w:eastAsia="Times New Roman" w:hAnsi="CG Times" w:cs="Times New Roman"/>
      <w:sz w:val="24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01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2D2D"/>
  </w:style>
  <w:style w:type="paragraph" w:styleId="Pieddepage">
    <w:name w:val="footer"/>
    <w:basedOn w:val="Normal"/>
    <w:link w:val="PieddepageCar"/>
    <w:unhideWhenUsed/>
    <w:rsid w:val="001C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C2D2D"/>
  </w:style>
  <w:style w:type="paragraph" w:styleId="Textedebulles">
    <w:name w:val="Balloon Text"/>
    <w:basedOn w:val="Normal"/>
    <w:link w:val="TextedebullesCar"/>
    <w:uiPriority w:val="99"/>
    <w:semiHidden/>
    <w:unhideWhenUsed/>
    <w:rsid w:val="001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D2D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881F87"/>
    <w:pPr>
      <w:numPr>
        <w:numId w:val="1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3D3687"/>
    <w:rPr>
      <w:color w:val="0000FF" w:themeColor="hyperlink"/>
      <w:u w:val="single"/>
    </w:rPr>
  </w:style>
  <w:style w:type="paragraph" w:customStyle="1" w:styleId="pavcorrespondant-intitulservice">
    <w:name w:val="pavé correspondant - intitulé service"/>
    <w:basedOn w:val="Normal"/>
    <w:link w:val="pavcorrespondant-intitulserviceCar"/>
    <w:rsid w:val="00BB03C1"/>
    <w:pPr>
      <w:autoSpaceDE w:val="0"/>
      <w:autoSpaceDN w:val="0"/>
      <w:adjustRightInd w:val="0"/>
      <w:spacing w:after="0" w:line="240" w:lineRule="exact"/>
    </w:pPr>
    <w:rPr>
      <w:rFonts w:cstheme="minorHAnsi"/>
      <w:caps/>
      <w:noProof/>
      <w:color w:val="404040" w:themeColor="text1" w:themeTint="BF"/>
      <w:sz w:val="18"/>
      <w:szCs w:val="18"/>
      <w:lang w:eastAsia="fr-FR"/>
    </w:rPr>
  </w:style>
  <w:style w:type="paragraph" w:customStyle="1" w:styleId="pavcorrespondant-refndossiertel">
    <w:name w:val="pavé correspondant - ref / n° dossier / tel"/>
    <w:basedOn w:val="Normal"/>
    <w:link w:val="pavcorrespondant-refndossiertelCar"/>
    <w:rsid w:val="00BB03C1"/>
    <w:pPr>
      <w:autoSpaceDE w:val="0"/>
      <w:autoSpaceDN w:val="0"/>
      <w:adjustRightInd w:val="0"/>
      <w:spacing w:before="20" w:after="0" w:line="240" w:lineRule="exact"/>
    </w:pPr>
    <w:rPr>
      <w:rFonts w:cstheme="minorHAnsi"/>
      <w:color w:val="404040" w:themeColor="text1" w:themeTint="BF"/>
      <w:sz w:val="18"/>
      <w:szCs w:val="18"/>
    </w:rPr>
  </w:style>
  <w:style w:type="character" w:customStyle="1" w:styleId="pavcorrespondant-intitulserviceCar">
    <w:name w:val="pavé correspondant - intitulé service Car"/>
    <w:basedOn w:val="Policepardfaut"/>
    <w:link w:val="pavcorrespondant-intitulservice"/>
    <w:rsid w:val="00BB03C1"/>
    <w:rPr>
      <w:rFonts w:cstheme="minorHAnsi"/>
      <w:caps/>
      <w:noProof/>
      <w:color w:val="404040" w:themeColor="text1" w:themeTint="BF"/>
      <w:sz w:val="18"/>
      <w:szCs w:val="18"/>
      <w:lang w:eastAsia="fr-FR"/>
    </w:rPr>
  </w:style>
  <w:style w:type="paragraph" w:customStyle="1" w:styleId="pavdestinataire">
    <w:name w:val="pavé destinataire"/>
    <w:basedOn w:val="Normal"/>
    <w:link w:val="pavdestinataireCar"/>
    <w:rsid w:val="009B07E3"/>
    <w:pPr>
      <w:autoSpaceDE w:val="0"/>
      <w:autoSpaceDN w:val="0"/>
      <w:adjustRightInd w:val="0"/>
      <w:spacing w:after="0" w:line="270" w:lineRule="exact"/>
    </w:pPr>
    <w:rPr>
      <w:rFonts w:cstheme="minorHAnsi"/>
      <w:b/>
      <w:color w:val="404040" w:themeColor="text1" w:themeTint="BF"/>
      <w:sz w:val="20"/>
      <w:szCs w:val="20"/>
    </w:rPr>
  </w:style>
  <w:style w:type="character" w:customStyle="1" w:styleId="pavcorrespondant-refndossiertelCar">
    <w:name w:val="pavé correspondant - ref / n° dossier / tel Car"/>
    <w:basedOn w:val="Policepardfaut"/>
    <w:link w:val="pavcorrespondant-refndossiertel"/>
    <w:rsid w:val="00BB03C1"/>
    <w:rPr>
      <w:rFonts w:cstheme="minorHAnsi"/>
      <w:color w:val="404040" w:themeColor="text1" w:themeTint="BF"/>
      <w:sz w:val="18"/>
      <w:szCs w:val="18"/>
    </w:rPr>
  </w:style>
  <w:style w:type="paragraph" w:customStyle="1" w:styleId="pavdestinataire-nomfamille">
    <w:name w:val="pavé destinataire - nom famille"/>
    <w:basedOn w:val="Normal"/>
    <w:link w:val="pavdestinataire-nomfamilleCar"/>
    <w:rsid w:val="00BB03C1"/>
    <w:pPr>
      <w:spacing w:after="0" w:line="270" w:lineRule="exact"/>
    </w:pPr>
    <w:rPr>
      <w:rFonts w:cstheme="minorHAnsi"/>
      <w:caps/>
      <w:color w:val="404040" w:themeColor="text1" w:themeTint="BF"/>
      <w:sz w:val="20"/>
      <w:szCs w:val="20"/>
    </w:rPr>
  </w:style>
  <w:style w:type="character" w:customStyle="1" w:styleId="pavdestinataireCar">
    <w:name w:val="pavé destinataire Car"/>
    <w:basedOn w:val="Policepardfaut"/>
    <w:link w:val="pavdestinataire"/>
    <w:rsid w:val="009B07E3"/>
    <w:rPr>
      <w:rFonts w:cstheme="minorHAnsi"/>
      <w:b/>
      <w:color w:val="404040" w:themeColor="text1" w:themeTint="BF"/>
      <w:sz w:val="20"/>
      <w:szCs w:val="20"/>
    </w:rPr>
  </w:style>
  <w:style w:type="paragraph" w:customStyle="1" w:styleId="objetref">
    <w:name w:val="objet / ref"/>
    <w:basedOn w:val="Normal"/>
    <w:link w:val="objetrefCar"/>
    <w:rsid w:val="00BB03C1"/>
    <w:pPr>
      <w:tabs>
        <w:tab w:val="left" w:pos="7093"/>
        <w:tab w:val="left" w:pos="7737"/>
      </w:tabs>
      <w:autoSpaceDE w:val="0"/>
      <w:autoSpaceDN w:val="0"/>
      <w:adjustRightInd w:val="0"/>
      <w:spacing w:before="47" w:after="0" w:line="270" w:lineRule="exact"/>
      <w:ind w:left="40"/>
    </w:pPr>
    <w:rPr>
      <w:rFonts w:cstheme="minorHAnsi"/>
      <w:b/>
      <w:bCs/>
      <w:color w:val="404040" w:themeColor="text1" w:themeTint="BF"/>
      <w:sz w:val="20"/>
      <w:szCs w:val="20"/>
    </w:rPr>
  </w:style>
  <w:style w:type="character" w:customStyle="1" w:styleId="pavdestinataire-nomfamilleCar">
    <w:name w:val="pavé destinataire - nom famille Car"/>
    <w:basedOn w:val="Policepardfaut"/>
    <w:link w:val="pavdestinataire-nomfamille"/>
    <w:rsid w:val="00BB03C1"/>
    <w:rPr>
      <w:rFonts w:cstheme="minorHAnsi"/>
      <w:caps/>
      <w:color w:val="404040" w:themeColor="text1" w:themeTint="BF"/>
      <w:sz w:val="20"/>
      <w:szCs w:val="20"/>
    </w:rPr>
  </w:style>
  <w:style w:type="paragraph" w:customStyle="1" w:styleId="courrier-civilit">
    <w:name w:val="courrier - civilité"/>
    <w:basedOn w:val="Normal"/>
    <w:link w:val="courrier-civilitCar"/>
    <w:rsid w:val="00BB03C1"/>
    <w:pPr>
      <w:autoSpaceDE w:val="0"/>
      <w:autoSpaceDN w:val="0"/>
      <w:adjustRightInd w:val="0"/>
      <w:spacing w:after="0" w:line="270" w:lineRule="exact"/>
      <w:ind w:left="40"/>
    </w:pPr>
    <w:rPr>
      <w:rFonts w:cstheme="minorHAnsi"/>
      <w:color w:val="404040" w:themeColor="text1" w:themeTint="BF"/>
      <w:sz w:val="20"/>
      <w:szCs w:val="20"/>
    </w:rPr>
  </w:style>
  <w:style w:type="character" w:customStyle="1" w:styleId="objetrefCar">
    <w:name w:val="objet / ref Car"/>
    <w:basedOn w:val="Policepardfaut"/>
    <w:link w:val="objetref"/>
    <w:rsid w:val="00BB03C1"/>
    <w:rPr>
      <w:rFonts w:cstheme="minorHAnsi"/>
      <w:b/>
      <w:bCs/>
      <w:color w:val="404040" w:themeColor="text1" w:themeTint="BF"/>
      <w:sz w:val="20"/>
      <w:szCs w:val="20"/>
    </w:rPr>
  </w:style>
  <w:style w:type="paragraph" w:customStyle="1" w:styleId="courrier-textecourant">
    <w:name w:val="courrier - texte courant"/>
    <w:basedOn w:val="Normal"/>
    <w:link w:val="courrier-textecourantCar"/>
    <w:rsid w:val="00BB03C1"/>
    <w:pPr>
      <w:autoSpaceDE w:val="0"/>
      <w:autoSpaceDN w:val="0"/>
      <w:adjustRightInd w:val="0"/>
      <w:spacing w:after="0" w:line="270" w:lineRule="exact"/>
      <w:ind w:left="40" w:firstLine="454"/>
      <w:jc w:val="both"/>
    </w:pPr>
    <w:rPr>
      <w:rFonts w:cstheme="minorHAnsi"/>
      <w:color w:val="404040" w:themeColor="text1" w:themeTint="BF"/>
      <w:sz w:val="20"/>
      <w:szCs w:val="20"/>
    </w:rPr>
  </w:style>
  <w:style w:type="character" w:customStyle="1" w:styleId="courrier-civilitCar">
    <w:name w:val="courrier - civilité Car"/>
    <w:basedOn w:val="Policepardfaut"/>
    <w:link w:val="courrier-civilit"/>
    <w:rsid w:val="00BB03C1"/>
    <w:rPr>
      <w:rFonts w:cstheme="minorHAnsi"/>
      <w:color w:val="404040" w:themeColor="text1" w:themeTint="BF"/>
      <w:sz w:val="20"/>
      <w:szCs w:val="20"/>
    </w:rPr>
  </w:style>
  <w:style w:type="paragraph" w:customStyle="1" w:styleId="Date1">
    <w:name w:val="Date1"/>
    <w:basedOn w:val="pavdestinataire"/>
    <w:link w:val="dateCar"/>
    <w:rsid w:val="00BB03C1"/>
  </w:style>
  <w:style w:type="character" w:customStyle="1" w:styleId="courrier-textecourantCar">
    <w:name w:val="courrier - texte courant Car"/>
    <w:basedOn w:val="Policepardfaut"/>
    <w:link w:val="courrier-textecourant"/>
    <w:rsid w:val="00BB03C1"/>
    <w:rPr>
      <w:rFonts w:cstheme="minorHAnsi"/>
      <w:color w:val="404040" w:themeColor="text1" w:themeTint="BF"/>
      <w:sz w:val="20"/>
      <w:szCs w:val="20"/>
    </w:rPr>
  </w:style>
  <w:style w:type="paragraph" w:customStyle="1" w:styleId="courrier-formulepolitesse">
    <w:name w:val="courrier - formule politesse"/>
    <w:basedOn w:val="Normal"/>
    <w:link w:val="courrier-formulepolitesseCar"/>
    <w:rsid w:val="00BB03C1"/>
    <w:pPr>
      <w:autoSpaceDE w:val="0"/>
      <w:autoSpaceDN w:val="0"/>
      <w:adjustRightInd w:val="0"/>
      <w:spacing w:after="0" w:line="270" w:lineRule="exact"/>
      <w:ind w:left="40"/>
      <w:jc w:val="both"/>
    </w:pPr>
    <w:rPr>
      <w:rFonts w:cstheme="minorHAnsi"/>
      <w:color w:val="404040" w:themeColor="text1" w:themeTint="BF"/>
      <w:sz w:val="20"/>
      <w:szCs w:val="20"/>
    </w:rPr>
  </w:style>
  <w:style w:type="character" w:customStyle="1" w:styleId="dateCar">
    <w:name w:val="date Car"/>
    <w:basedOn w:val="pavdestinataireCar"/>
    <w:link w:val="Date1"/>
    <w:rsid w:val="00BB03C1"/>
    <w:rPr>
      <w:rFonts w:cstheme="minorHAnsi"/>
      <w:b/>
      <w:color w:val="404040" w:themeColor="text1" w:themeTint="BF"/>
      <w:sz w:val="20"/>
      <w:szCs w:val="20"/>
    </w:rPr>
  </w:style>
  <w:style w:type="paragraph" w:customStyle="1" w:styleId="pavsignature">
    <w:name w:val="pavé signature"/>
    <w:basedOn w:val="Normal"/>
    <w:link w:val="pavsignatureCar"/>
    <w:rsid w:val="009B07E3"/>
    <w:pPr>
      <w:spacing w:after="0" w:line="240" w:lineRule="exact"/>
    </w:pPr>
    <w:rPr>
      <w:b/>
      <w:color w:val="404040" w:themeColor="text1" w:themeTint="BF"/>
      <w:sz w:val="20"/>
      <w:szCs w:val="20"/>
    </w:rPr>
  </w:style>
  <w:style w:type="character" w:customStyle="1" w:styleId="courrier-formulepolitesseCar">
    <w:name w:val="courrier - formule politesse Car"/>
    <w:basedOn w:val="Policepardfaut"/>
    <w:link w:val="courrier-formulepolitesse"/>
    <w:rsid w:val="00BB03C1"/>
    <w:rPr>
      <w:rFonts w:cstheme="minorHAnsi"/>
      <w:color w:val="404040" w:themeColor="text1" w:themeTint="BF"/>
      <w:sz w:val="20"/>
      <w:szCs w:val="20"/>
    </w:rPr>
  </w:style>
  <w:style w:type="paragraph" w:customStyle="1" w:styleId="pavsignature-nom">
    <w:name w:val="pavé signature - nom"/>
    <w:basedOn w:val="Normal"/>
    <w:link w:val="pavsignature-nomCar"/>
    <w:rsid w:val="009B07E3"/>
    <w:pPr>
      <w:spacing w:after="0" w:line="240" w:lineRule="exact"/>
    </w:pPr>
    <w:rPr>
      <w:b/>
      <w:caps/>
      <w:color w:val="404040" w:themeColor="text1" w:themeTint="BF"/>
      <w:sz w:val="20"/>
      <w:szCs w:val="20"/>
    </w:rPr>
  </w:style>
  <w:style w:type="character" w:customStyle="1" w:styleId="pavsignatureCar">
    <w:name w:val="pavé signature Car"/>
    <w:basedOn w:val="Policepardfaut"/>
    <w:link w:val="pavsignature"/>
    <w:rsid w:val="009B07E3"/>
    <w:rPr>
      <w:b/>
      <w:color w:val="404040" w:themeColor="text1" w:themeTint="BF"/>
      <w:sz w:val="20"/>
      <w:szCs w:val="20"/>
    </w:rPr>
  </w:style>
  <w:style w:type="paragraph" w:customStyle="1" w:styleId="pavadressebasdepage">
    <w:name w:val="pavé adresse bas de page"/>
    <w:basedOn w:val="Normal"/>
    <w:link w:val="pavadressebasdepageCar"/>
    <w:rsid w:val="00554C42"/>
    <w:pPr>
      <w:autoSpaceDE w:val="0"/>
      <w:autoSpaceDN w:val="0"/>
      <w:adjustRightInd w:val="0"/>
      <w:spacing w:after="0" w:line="180" w:lineRule="exact"/>
    </w:pPr>
    <w:rPr>
      <w:rFonts w:cstheme="minorHAnsi"/>
      <w:color w:val="404040" w:themeColor="text1" w:themeTint="BF"/>
      <w:sz w:val="18"/>
      <w:szCs w:val="18"/>
    </w:rPr>
  </w:style>
  <w:style w:type="character" w:customStyle="1" w:styleId="pavsignature-nomCar">
    <w:name w:val="pavé signature - nom Car"/>
    <w:basedOn w:val="Policepardfaut"/>
    <w:link w:val="pavsignature-nom"/>
    <w:rsid w:val="009B07E3"/>
    <w:rPr>
      <w:b/>
      <w:caps/>
      <w:color w:val="404040" w:themeColor="text1" w:themeTint="BF"/>
      <w:sz w:val="20"/>
      <w:szCs w:val="20"/>
    </w:rPr>
  </w:style>
  <w:style w:type="character" w:customStyle="1" w:styleId="pavadressebasdepageCar">
    <w:name w:val="pavé adresse bas de page Car"/>
    <w:basedOn w:val="Policepardfaut"/>
    <w:link w:val="pavadressebasdepage"/>
    <w:rsid w:val="00554C42"/>
    <w:rPr>
      <w:rFonts w:cstheme="minorHAnsi"/>
      <w:color w:val="404040" w:themeColor="text1" w:themeTint="BF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722B3"/>
    <w:rPr>
      <w:color w:val="808080"/>
    </w:rPr>
  </w:style>
  <w:style w:type="paragraph" w:customStyle="1" w:styleId="ville-date">
    <w:name w:val="ville - date"/>
    <w:basedOn w:val="Date1"/>
    <w:link w:val="ville-dateCar"/>
    <w:rsid w:val="009B07E3"/>
    <w:rPr>
      <w:b w:val="0"/>
    </w:rPr>
  </w:style>
  <w:style w:type="character" w:customStyle="1" w:styleId="ville-dateCar">
    <w:name w:val="ville - date Car"/>
    <w:basedOn w:val="dateCar"/>
    <w:link w:val="ville-date"/>
    <w:rsid w:val="009B07E3"/>
    <w:rPr>
      <w:rFonts w:cstheme="minorHAnsi"/>
      <w:b w:val="0"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CD3C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341FD"/>
    <w:rPr>
      <w:rFonts w:ascii="CG Times" w:eastAsia="Times New Roman" w:hAnsi="CG Times" w:cs="Times New Roman"/>
      <w:sz w:val="24"/>
      <w:szCs w:val="20"/>
      <w:lang w:eastAsia="fr-FR"/>
    </w:rPr>
  </w:style>
  <w:style w:type="paragraph" w:customStyle="1" w:styleId="service">
    <w:name w:val="service"/>
    <w:basedOn w:val="pavcorrespondant-intitulservice"/>
    <w:link w:val="serviceCar"/>
    <w:qFormat/>
    <w:rsid w:val="00F50FE9"/>
  </w:style>
  <w:style w:type="paragraph" w:customStyle="1" w:styleId="titre">
    <w:name w:val="titre"/>
    <w:basedOn w:val="Normal"/>
    <w:link w:val="titreCar"/>
    <w:qFormat/>
    <w:rsid w:val="00F50FE9"/>
    <w:pPr>
      <w:autoSpaceDE w:val="0"/>
      <w:autoSpaceDN w:val="0"/>
      <w:adjustRightInd w:val="0"/>
      <w:spacing w:after="0" w:line="260" w:lineRule="exact"/>
      <w:jc w:val="center"/>
    </w:pPr>
    <w:rPr>
      <w:rFonts w:ascii="Calibri" w:hAnsi="Calibri" w:cs="Calibri"/>
      <w:b/>
      <w:bCs/>
      <w:caps/>
      <w:color w:val="231F20"/>
    </w:rPr>
  </w:style>
  <w:style w:type="character" w:customStyle="1" w:styleId="serviceCar">
    <w:name w:val="service Car"/>
    <w:basedOn w:val="pavcorrespondant-intitulserviceCar"/>
    <w:link w:val="service"/>
    <w:rsid w:val="00F50FE9"/>
    <w:rPr>
      <w:rFonts w:cstheme="minorHAnsi"/>
      <w:caps/>
      <w:noProof/>
      <w:color w:val="404040" w:themeColor="text1" w:themeTint="BF"/>
      <w:sz w:val="18"/>
      <w:szCs w:val="18"/>
      <w:lang w:eastAsia="fr-FR"/>
    </w:rPr>
  </w:style>
  <w:style w:type="paragraph" w:customStyle="1" w:styleId="titreniveau1">
    <w:name w:val="titre niveau 1"/>
    <w:basedOn w:val="Normal"/>
    <w:link w:val="titreniveau1Car"/>
    <w:rsid w:val="00F50FE9"/>
    <w:pPr>
      <w:autoSpaceDE w:val="0"/>
      <w:autoSpaceDN w:val="0"/>
      <w:adjustRightInd w:val="0"/>
      <w:spacing w:after="0" w:line="380" w:lineRule="exact"/>
      <w:jc w:val="center"/>
    </w:pPr>
    <w:rPr>
      <w:rFonts w:ascii="Calibri" w:hAnsi="Calibri" w:cs="Calibri"/>
      <w:b/>
      <w:bCs/>
      <w:color w:val="231F20"/>
      <w:sz w:val="32"/>
      <w:szCs w:val="32"/>
    </w:rPr>
  </w:style>
  <w:style w:type="character" w:customStyle="1" w:styleId="titreCar">
    <w:name w:val="titre Car"/>
    <w:basedOn w:val="Policepardfaut"/>
    <w:link w:val="titre"/>
    <w:rsid w:val="00F50FE9"/>
    <w:rPr>
      <w:rFonts w:ascii="Calibri" w:hAnsi="Calibri" w:cs="Calibri"/>
      <w:b/>
      <w:bCs/>
      <w:caps/>
      <w:color w:val="231F20"/>
    </w:rPr>
  </w:style>
  <w:style w:type="paragraph" w:customStyle="1" w:styleId="titreniveau2">
    <w:name w:val="titre niveau 2"/>
    <w:basedOn w:val="Normal"/>
    <w:link w:val="titreniveau2Car"/>
    <w:qFormat/>
    <w:rsid w:val="00F50FE9"/>
    <w:pPr>
      <w:autoSpaceDE w:val="0"/>
      <w:autoSpaceDN w:val="0"/>
      <w:adjustRightInd w:val="0"/>
      <w:spacing w:after="0" w:line="320" w:lineRule="exact"/>
      <w:jc w:val="center"/>
    </w:pPr>
    <w:rPr>
      <w:rFonts w:ascii="Calibri" w:hAnsi="Calibri" w:cs="Calibri"/>
      <w:b/>
      <w:bCs/>
      <w:color w:val="231F20"/>
    </w:rPr>
  </w:style>
  <w:style w:type="character" w:customStyle="1" w:styleId="titreniveau1Car">
    <w:name w:val="titre niveau 1 Car"/>
    <w:basedOn w:val="Policepardfaut"/>
    <w:link w:val="titreniveau1"/>
    <w:rsid w:val="00F50FE9"/>
    <w:rPr>
      <w:rFonts w:ascii="Calibri" w:hAnsi="Calibri" w:cs="Calibri"/>
      <w:b/>
      <w:bCs/>
      <w:color w:val="231F20"/>
      <w:sz w:val="32"/>
      <w:szCs w:val="32"/>
    </w:rPr>
  </w:style>
  <w:style w:type="paragraph" w:customStyle="1" w:styleId="mcnh">
    <w:name w:val="mc/nh"/>
    <w:basedOn w:val="Normal"/>
    <w:link w:val="mcnhCar"/>
    <w:rsid w:val="00F50FE9"/>
    <w:pPr>
      <w:autoSpaceDE w:val="0"/>
      <w:autoSpaceDN w:val="0"/>
      <w:adjustRightInd w:val="0"/>
      <w:spacing w:after="0" w:line="240" w:lineRule="exact"/>
      <w:jc w:val="both"/>
    </w:pPr>
    <w:rPr>
      <w:rFonts w:ascii="Calibri" w:hAnsi="Calibri" w:cs="Calibri"/>
      <w:color w:val="231F20"/>
      <w:sz w:val="20"/>
      <w:szCs w:val="20"/>
    </w:rPr>
  </w:style>
  <w:style w:type="character" w:customStyle="1" w:styleId="titreniveau2Car">
    <w:name w:val="titre niveau 2 Car"/>
    <w:basedOn w:val="Policepardfaut"/>
    <w:link w:val="titreniveau2"/>
    <w:rsid w:val="00F50FE9"/>
    <w:rPr>
      <w:rFonts w:ascii="Calibri" w:hAnsi="Calibri" w:cs="Calibri"/>
      <w:b/>
      <w:bCs/>
      <w:color w:val="231F20"/>
    </w:rPr>
  </w:style>
  <w:style w:type="paragraph" w:customStyle="1" w:styleId="dcisionnaire">
    <w:name w:val="décisionnaire"/>
    <w:basedOn w:val="Normal"/>
    <w:link w:val="dcisionnaireCar"/>
    <w:rsid w:val="00F50FE9"/>
    <w:pPr>
      <w:autoSpaceDE w:val="0"/>
      <w:autoSpaceDN w:val="0"/>
      <w:adjustRightInd w:val="0"/>
      <w:spacing w:after="0" w:line="240" w:lineRule="exact"/>
      <w:jc w:val="both"/>
    </w:pPr>
    <w:rPr>
      <w:rFonts w:ascii="Calibri" w:hAnsi="Calibri" w:cs="Calibri"/>
      <w:b/>
      <w:color w:val="231F20"/>
      <w:sz w:val="28"/>
      <w:szCs w:val="24"/>
    </w:rPr>
  </w:style>
  <w:style w:type="character" w:customStyle="1" w:styleId="mcnhCar">
    <w:name w:val="mc/nh Car"/>
    <w:basedOn w:val="Policepardfaut"/>
    <w:link w:val="mcnh"/>
    <w:rsid w:val="00F50FE9"/>
    <w:rPr>
      <w:rFonts w:ascii="Calibri" w:hAnsi="Calibri" w:cs="Calibri"/>
      <w:color w:val="231F20"/>
      <w:sz w:val="20"/>
      <w:szCs w:val="20"/>
    </w:rPr>
  </w:style>
  <w:style w:type="paragraph" w:customStyle="1" w:styleId="textecourantinterlignage">
    <w:name w:val="texte courant interlignage +"/>
    <w:basedOn w:val="Normal"/>
    <w:link w:val="textecourantinterlignageCar"/>
    <w:qFormat/>
    <w:rsid w:val="00F50FE9"/>
    <w:pPr>
      <w:autoSpaceDE w:val="0"/>
      <w:autoSpaceDN w:val="0"/>
      <w:adjustRightInd w:val="0"/>
      <w:spacing w:after="100" w:line="240" w:lineRule="exact"/>
      <w:jc w:val="both"/>
    </w:pPr>
    <w:rPr>
      <w:rFonts w:ascii="Calibri" w:hAnsi="Calibri" w:cs="Calibri"/>
      <w:color w:val="231F20"/>
      <w:sz w:val="20"/>
      <w:szCs w:val="20"/>
    </w:rPr>
  </w:style>
  <w:style w:type="character" w:customStyle="1" w:styleId="dcisionnaireCar">
    <w:name w:val="décisionnaire Car"/>
    <w:basedOn w:val="Policepardfaut"/>
    <w:link w:val="dcisionnaire"/>
    <w:rsid w:val="00F50FE9"/>
    <w:rPr>
      <w:rFonts w:ascii="Calibri" w:hAnsi="Calibri" w:cs="Calibri"/>
      <w:b/>
      <w:color w:val="231F20"/>
      <w:sz w:val="28"/>
      <w:szCs w:val="24"/>
    </w:rPr>
  </w:style>
  <w:style w:type="paragraph" w:customStyle="1" w:styleId="exergueconsiderantnarticle">
    <w:name w:val="exergue (considerant/n° article)"/>
    <w:basedOn w:val="Normal"/>
    <w:link w:val="exergueconsiderantnarticleCar"/>
    <w:rsid w:val="00F50FE9"/>
    <w:pPr>
      <w:autoSpaceDE w:val="0"/>
      <w:autoSpaceDN w:val="0"/>
      <w:adjustRightInd w:val="0"/>
      <w:spacing w:after="100" w:line="240" w:lineRule="exact"/>
      <w:jc w:val="both"/>
    </w:pPr>
    <w:rPr>
      <w:rFonts w:ascii="Calibri" w:hAnsi="Calibri" w:cs="Calibri"/>
      <w:b/>
      <w:caps/>
      <w:color w:val="231F20"/>
      <w:sz w:val="20"/>
      <w:szCs w:val="20"/>
    </w:rPr>
  </w:style>
  <w:style w:type="character" w:customStyle="1" w:styleId="textecourantinterlignageCar">
    <w:name w:val="texte courant interlignage + Car"/>
    <w:basedOn w:val="Policepardfaut"/>
    <w:link w:val="textecourantinterlignage"/>
    <w:rsid w:val="00F50FE9"/>
    <w:rPr>
      <w:rFonts w:ascii="Calibri" w:hAnsi="Calibri" w:cs="Calibri"/>
      <w:color w:val="231F20"/>
      <w:sz w:val="20"/>
      <w:szCs w:val="20"/>
    </w:rPr>
  </w:style>
  <w:style w:type="paragraph" w:customStyle="1" w:styleId="puce">
    <w:name w:val="puce"/>
    <w:basedOn w:val="Paragraphedeliste"/>
    <w:link w:val="puceCar"/>
    <w:qFormat/>
    <w:rsid w:val="00D30493"/>
    <w:pPr>
      <w:autoSpaceDE w:val="0"/>
      <w:autoSpaceDN w:val="0"/>
      <w:adjustRightInd w:val="0"/>
      <w:spacing w:after="0" w:line="240" w:lineRule="exact"/>
      <w:ind w:left="426" w:hanging="360"/>
      <w:jc w:val="both"/>
    </w:pPr>
    <w:rPr>
      <w:rFonts w:ascii="Calibri" w:hAnsi="Calibri" w:cs="Calibri"/>
      <w:color w:val="231F20"/>
      <w:sz w:val="20"/>
      <w:szCs w:val="20"/>
    </w:rPr>
  </w:style>
  <w:style w:type="character" w:customStyle="1" w:styleId="exergueconsiderantnarticleCar">
    <w:name w:val="exergue (considerant/n° article) Car"/>
    <w:basedOn w:val="Policepardfaut"/>
    <w:link w:val="exergueconsiderantnarticle"/>
    <w:rsid w:val="00F50FE9"/>
    <w:rPr>
      <w:rFonts w:ascii="Calibri" w:hAnsi="Calibri" w:cs="Calibri"/>
      <w:b/>
      <w:caps/>
      <w:color w:val="231F20"/>
      <w:sz w:val="20"/>
      <w:szCs w:val="20"/>
    </w:rPr>
  </w:style>
  <w:style w:type="paragraph" w:customStyle="1" w:styleId="textecourantinterlignage-">
    <w:name w:val="texte courant interlignage -"/>
    <w:basedOn w:val="Normal"/>
    <w:link w:val="textecourantinterlignage-Car"/>
    <w:qFormat/>
    <w:rsid w:val="00D30493"/>
    <w:pPr>
      <w:tabs>
        <w:tab w:val="left" w:pos="1560"/>
      </w:tabs>
      <w:autoSpaceDE w:val="0"/>
      <w:autoSpaceDN w:val="0"/>
      <w:adjustRightInd w:val="0"/>
      <w:spacing w:after="0" w:line="240" w:lineRule="exact"/>
      <w:jc w:val="both"/>
    </w:pPr>
    <w:rPr>
      <w:rFonts w:ascii="Calibri" w:hAnsi="Calibri" w:cs="Calibri"/>
      <w:color w:val="231F20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30493"/>
  </w:style>
  <w:style w:type="character" w:customStyle="1" w:styleId="puceCar">
    <w:name w:val="puce Car"/>
    <w:basedOn w:val="ParagraphedelisteCar"/>
    <w:link w:val="puce"/>
    <w:rsid w:val="00D30493"/>
    <w:rPr>
      <w:rFonts w:ascii="Calibri" w:hAnsi="Calibri" w:cs="Calibri"/>
      <w:color w:val="231F20"/>
      <w:sz w:val="20"/>
      <w:szCs w:val="20"/>
    </w:rPr>
  </w:style>
  <w:style w:type="paragraph" w:customStyle="1" w:styleId="signatureprnom">
    <w:name w:val="signature prénom"/>
    <w:basedOn w:val="Normal"/>
    <w:link w:val="signatureprnomCar"/>
    <w:qFormat/>
    <w:rsid w:val="00D30493"/>
    <w:pPr>
      <w:autoSpaceDE w:val="0"/>
      <w:autoSpaceDN w:val="0"/>
      <w:adjustRightInd w:val="0"/>
      <w:spacing w:after="0" w:line="240" w:lineRule="exact"/>
      <w:ind w:left="5670" w:right="1133"/>
      <w:jc w:val="center"/>
    </w:pPr>
    <w:rPr>
      <w:rFonts w:ascii="Calibri" w:hAnsi="Calibri" w:cs="Calibri"/>
      <w:b/>
      <w:bCs/>
      <w:color w:val="231F20"/>
      <w:sz w:val="20"/>
      <w:szCs w:val="20"/>
    </w:rPr>
  </w:style>
  <w:style w:type="character" w:customStyle="1" w:styleId="textecourantinterlignage-Car">
    <w:name w:val="texte courant interlignage - Car"/>
    <w:basedOn w:val="Policepardfaut"/>
    <w:link w:val="textecourantinterlignage-"/>
    <w:rsid w:val="00D30493"/>
    <w:rPr>
      <w:rFonts w:ascii="Calibri" w:hAnsi="Calibri" w:cs="Calibri"/>
      <w:color w:val="231F20"/>
      <w:sz w:val="20"/>
      <w:szCs w:val="20"/>
    </w:rPr>
  </w:style>
  <w:style w:type="paragraph" w:customStyle="1" w:styleId="signaturenom">
    <w:name w:val="signature nom"/>
    <w:basedOn w:val="signatureprnom"/>
    <w:link w:val="signaturenomCar"/>
    <w:qFormat/>
    <w:rsid w:val="00D30493"/>
    <w:rPr>
      <w:bCs w:val="0"/>
      <w:caps/>
    </w:rPr>
  </w:style>
  <w:style w:type="character" w:customStyle="1" w:styleId="signatureprnomCar">
    <w:name w:val="signature prénom Car"/>
    <w:basedOn w:val="Policepardfaut"/>
    <w:link w:val="signatureprnom"/>
    <w:rsid w:val="00D30493"/>
    <w:rPr>
      <w:rFonts w:ascii="Calibri" w:hAnsi="Calibri" w:cs="Calibri"/>
      <w:b/>
      <w:bCs/>
      <w:color w:val="231F20"/>
      <w:sz w:val="20"/>
      <w:szCs w:val="20"/>
    </w:rPr>
  </w:style>
  <w:style w:type="paragraph" w:customStyle="1" w:styleId="signaturemandat">
    <w:name w:val="signature mandat"/>
    <w:basedOn w:val="Normal"/>
    <w:link w:val="signaturemandatCar"/>
    <w:qFormat/>
    <w:rsid w:val="00D30493"/>
    <w:pPr>
      <w:autoSpaceDE w:val="0"/>
      <w:autoSpaceDN w:val="0"/>
      <w:adjustRightInd w:val="0"/>
      <w:spacing w:after="0" w:line="240" w:lineRule="exact"/>
      <w:ind w:left="5670" w:right="1133"/>
      <w:jc w:val="center"/>
    </w:pPr>
    <w:rPr>
      <w:rFonts w:ascii="Calibri" w:hAnsi="Calibri" w:cs="Calibri"/>
      <w:color w:val="231F20"/>
      <w:sz w:val="20"/>
      <w:szCs w:val="20"/>
    </w:rPr>
  </w:style>
  <w:style w:type="character" w:customStyle="1" w:styleId="signaturenomCar">
    <w:name w:val="signature nom Car"/>
    <w:basedOn w:val="Policepardfaut"/>
    <w:link w:val="signaturenom"/>
    <w:rsid w:val="00D30493"/>
    <w:rPr>
      <w:rFonts w:ascii="Calibri" w:hAnsi="Calibri" w:cs="Calibri"/>
      <w:b/>
      <w:caps/>
      <w:color w:val="231F20"/>
      <w:sz w:val="20"/>
      <w:szCs w:val="20"/>
    </w:rPr>
  </w:style>
  <w:style w:type="character" w:customStyle="1" w:styleId="signaturemandatCar">
    <w:name w:val="signature mandat Car"/>
    <w:basedOn w:val="Policepardfaut"/>
    <w:link w:val="signaturemandat"/>
    <w:rsid w:val="00D30493"/>
    <w:rPr>
      <w:rFonts w:ascii="Calibri" w:hAnsi="Calibri" w:cs="Calibri"/>
      <w:color w:val="231F2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601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uceinterlignage">
    <w:name w:val="puce interlignage +"/>
    <w:basedOn w:val="Paragraphedeliste"/>
    <w:link w:val="puceinterlignageCar"/>
    <w:qFormat/>
    <w:rsid w:val="009E1E85"/>
    <w:pPr>
      <w:numPr>
        <w:numId w:val="7"/>
      </w:numPr>
      <w:autoSpaceDE w:val="0"/>
      <w:autoSpaceDN w:val="0"/>
      <w:adjustRightInd w:val="0"/>
      <w:spacing w:after="100" w:line="240" w:lineRule="exact"/>
      <w:ind w:left="425" w:hanging="357"/>
      <w:jc w:val="both"/>
    </w:pPr>
    <w:rPr>
      <w:rFonts w:ascii="Calibri" w:hAnsi="Calibri" w:cs="Calibri"/>
      <w:color w:val="231F20"/>
      <w:sz w:val="20"/>
      <w:szCs w:val="20"/>
    </w:rPr>
  </w:style>
  <w:style w:type="paragraph" w:customStyle="1" w:styleId="titreparagraphe">
    <w:name w:val="titre paragraphe"/>
    <w:basedOn w:val="Normal"/>
    <w:link w:val="titreparagrapheCar"/>
    <w:qFormat/>
    <w:rsid w:val="009E1E85"/>
    <w:pPr>
      <w:tabs>
        <w:tab w:val="left" w:pos="1560"/>
      </w:tabs>
      <w:autoSpaceDE w:val="0"/>
      <w:autoSpaceDN w:val="0"/>
      <w:adjustRightInd w:val="0"/>
      <w:spacing w:after="0" w:line="240" w:lineRule="exact"/>
      <w:jc w:val="both"/>
    </w:pPr>
    <w:rPr>
      <w:rFonts w:ascii="Calibri" w:hAnsi="Calibri" w:cs="Calibri"/>
      <w:b/>
      <w:bCs/>
      <w:caps/>
      <w:color w:val="231F20"/>
      <w:sz w:val="20"/>
      <w:szCs w:val="20"/>
    </w:rPr>
  </w:style>
  <w:style w:type="character" w:customStyle="1" w:styleId="puceinterlignageCar">
    <w:name w:val="puce interlignage + Car"/>
    <w:basedOn w:val="ParagraphedelisteCar"/>
    <w:link w:val="puceinterlignage"/>
    <w:rsid w:val="009E1E85"/>
    <w:rPr>
      <w:rFonts w:ascii="Calibri" w:hAnsi="Calibri" w:cs="Calibri"/>
      <w:color w:val="231F20"/>
      <w:sz w:val="20"/>
      <w:szCs w:val="20"/>
    </w:rPr>
  </w:style>
  <w:style w:type="paragraph" w:customStyle="1" w:styleId="contact">
    <w:name w:val="contact"/>
    <w:basedOn w:val="Normal"/>
    <w:link w:val="contactCar"/>
    <w:qFormat/>
    <w:rsid w:val="009E1E85"/>
    <w:pPr>
      <w:tabs>
        <w:tab w:val="left" w:pos="1560"/>
      </w:tabs>
      <w:autoSpaceDE w:val="0"/>
      <w:autoSpaceDN w:val="0"/>
      <w:adjustRightInd w:val="0"/>
      <w:spacing w:after="100" w:line="240" w:lineRule="exact"/>
      <w:jc w:val="both"/>
    </w:pPr>
    <w:rPr>
      <w:rFonts w:ascii="Calibri" w:hAnsi="Calibri" w:cs="Calibri"/>
      <w:color w:val="231F20"/>
      <w:sz w:val="16"/>
      <w:szCs w:val="16"/>
    </w:rPr>
  </w:style>
  <w:style w:type="character" w:customStyle="1" w:styleId="titreparagrapheCar">
    <w:name w:val="titre paragraphe Car"/>
    <w:basedOn w:val="Policepardfaut"/>
    <w:link w:val="titreparagraphe"/>
    <w:rsid w:val="009E1E85"/>
    <w:rPr>
      <w:rFonts w:ascii="Calibri" w:hAnsi="Calibri" w:cs="Calibri"/>
      <w:b/>
      <w:bCs/>
      <w:caps/>
      <w:color w:val="231F20"/>
      <w:sz w:val="20"/>
      <w:szCs w:val="20"/>
    </w:rPr>
  </w:style>
  <w:style w:type="character" w:customStyle="1" w:styleId="contactCar">
    <w:name w:val="contact Car"/>
    <w:basedOn w:val="Policepardfaut"/>
    <w:link w:val="contact"/>
    <w:rsid w:val="009E1E85"/>
    <w:rPr>
      <w:rFonts w:ascii="Calibri" w:hAnsi="Calibri" w:cs="Calibri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A8"/>
  </w:style>
  <w:style w:type="paragraph" w:styleId="Titre1">
    <w:name w:val="heading 1"/>
    <w:basedOn w:val="Normal"/>
    <w:next w:val="Normal"/>
    <w:link w:val="Titre1Car"/>
    <w:rsid w:val="001341FD"/>
    <w:pPr>
      <w:keepNext/>
      <w:spacing w:after="0" w:line="240" w:lineRule="exact"/>
      <w:ind w:right="141"/>
      <w:jc w:val="both"/>
      <w:outlineLvl w:val="0"/>
    </w:pPr>
    <w:rPr>
      <w:rFonts w:ascii="CG Times" w:eastAsia="Times New Roman" w:hAnsi="CG Times" w:cs="Times New Roman"/>
      <w:sz w:val="24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01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2D2D"/>
  </w:style>
  <w:style w:type="paragraph" w:styleId="Pieddepage">
    <w:name w:val="footer"/>
    <w:basedOn w:val="Normal"/>
    <w:link w:val="PieddepageCar"/>
    <w:unhideWhenUsed/>
    <w:rsid w:val="001C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C2D2D"/>
  </w:style>
  <w:style w:type="paragraph" w:styleId="Textedebulles">
    <w:name w:val="Balloon Text"/>
    <w:basedOn w:val="Normal"/>
    <w:link w:val="TextedebullesCar"/>
    <w:uiPriority w:val="99"/>
    <w:semiHidden/>
    <w:unhideWhenUsed/>
    <w:rsid w:val="001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D2D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881F87"/>
    <w:pPr>
      <w:numPr>
        <w:numId w:val="1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3D3687"/>
    <w:rPr>
      <w:color w:val="0000FF" w:themeColor="hyperlink"/>
      <w:u w:val="single"/>
    </w:rPr>
  </w:style>
  <w:style w:type="paragraph" w:customStyle="1" w:styleId="pavcorrespondant-intitulservice">
    <w:name w:val="pavé correspondant - intitulé service"/>
    <w:basedOn w:val="Normal"/>
    <w:link w:val="pavcorrespondant-intitulserviceCar"/>
    <w:rsid w:val="00BB03C1"/>
    <w:pPr>
      <w:autoSpaceDE w:val="0"/>
      <w:autoSpaceDN w:val="0"/>
      <w:adjustRightInd w:val="0"/>
      <w:spacing w:after="0" w:line="240" w:lineRule="exact"/>
    </w:pPr>
    <w:rPr>
      <w:rFonts w:cstheme="minorHAnsi"/>
      <w:caps/>
      <w:noProof/>
      <w:color w:val="404040" w:themeColor="text1" w:themeTint="BF"/>
      <w:sz w:val="18"/>
      <w:szCs w:val="18"/>
      <w:lang w:eastAsia="fr-FR"/>
    </w:rPr>
  </w:style>
  <w:style w:type="paragraph" w:customStyle="1" w:styleId="pavcorrespondant-refndossiertel">
    <w:name w:val="pavé correspondant - ref / n° dossier / tel"/>
    <w:basedOn w:val="Normal"/>
    <w:link w:val="pavcorrespondant-refndossiertelCar"/>
    <w:rsid w:val="00BB03C1"/>
    <w:pPr>
      <w:autoSpaceDE w:val="0"/>
      <w:autoSpaceDN w:val="0"/>
      <w:adjustRightInd w:val="0"/>
      <w:spacing w:before="20" w:after="0" w:line="240" w:lineRule="exact"/>
    </w:pPr>
    <w:rPr>
      <w:rFonts w:cstheme="minorHAnsi"/>
      <w:color w:val="404040" w:themeColor="text1" w:themeTint="BF"/>
      <w:sz w:val="18"/>
      <w:szCs w:val="18"/>
    </w:rPr>
  </w:style>
  <w:style w:type="character" w:customStyle="1" w:styleId="pavcorrespondant-intitulserviceCar">
    <w:name w:val="pavé correspondant - intitulé service Car"/>
    <w:basedOn w:val="Policepardfaut"/>
    <w:link w:val="pavcorrespondant-intitulservice"/>
    <w:rsid w:val="00BB03C1"/>
    <w:rPr>
      <w:rFonts w:cstheme="minorHAnsi"/>
      <w:caps/>
      <w:noProof/>
      <w:color w:val="404040" w:themeColor="text1" w:themeTint="BF"/>
      <w:sz w:val="18"/>
      <w:szCs w:val="18"/>
      <w:lang w:eastAsia="fr-FR"/>
    </w:rPr>
  </w:style>
  <w:style w:type="paragraph" w:customStyle="1" w:styleId="pavdestinataire">
    <w:name w:val="pavé destinataire"/>
    <w:basedOn w:val="Normal"/>
    <w:link w:val="pavdestinataireCar"/>
    <w:rsid w:val="009B07E3"/>
    <w:pPr>
      <w:autoSpaceDE w:val="0"/>
      <w:autoSpaceDN w:val="0"/>
      <w:adjustRightInd w:val="0"/>
      <w:spacing w:after="0" w:line="270" w:lineRule="exact"/>
    </w:pPr>
    <w:rPr>
      <w:rFonts w:cstheme="minorHAnsi"/>
      <w:b/>
      <w:color w:val="404040" w:themeColor="text1" w:themeTint="BF"/>
      <w:sz w:val="20"/>
      <w:szCs w:val="20"/>
    </w:rPr>
  </w:style>
  <w:style w:type="character" w:customStyle="1" w:styleId="pavcorrespondant-refndossiertelCar">
    <w:name w:val="pavé correspondant - ref / n° dossier / tel Car"/>
    <w:basedOn w:val="Policepardfaut"/>
    <w:link w:val="pavcorrespondant-refndossiertel"/>
    <w:rsid w:val="00BB03C1"/>
    <w:rPr>
      <w:rFonts w:cstheme="minorHAnsi"/>
      <w:color w:val="404040" w:themeColor="text1" w:themeTint="BF"/>
      <w:sz w:val="18"/>
      <w:szCs w:val="18"/>
    </w:rPr>
  </w:style>
  <w:style w:type="paragraph" w:customStyle="1" w:styleId="pavdestinataire-nomfamille">
    <w:name w:val="pavé destinataire - nom famille"/>
    <w:basedOn w:val="Normal"/>
    <w:link w:val="pavdestinataire-nomfamilleCar"/>
    <w:rsid w:val="00BB03C1"/>
    <w:pPr>
      <w:spacing w:after="0" w:line="270" w:lineRule="exact"/>
    </w:pPr>
    <w:rPr>
      <w:rFonts w:cstheme="minorHAnsi"/>
      <w:caps/>
      <w:color w:val="404040" w:themeColor="text1" w:themeTint="BF"/>
      <w:sz w:val="20"/>
      <w:szCs w:val="20"/>
    </w:rPr>
  </w:style>
  <w:style w:type="character" w:customStyle="1" w:styleId="pavdestinataireCar">
    <w:name w:val="pavé destinataire Car"/>
    <w:basedOn w:val="Policepardfaut"/>
    <w:link w:val="pavdestinataire"/>
    <w:rsid w:val="009B07E3"/>
    <w:rPr>
      <w:rFonts w:cstheme="minorHAnsi"/>
      <w:b/>
      <w:color w:val="404040" w:themeColor="text1" w:themeTint="BF"/>
      <w:sz w:val="20"/>
      <w:szCs w:val="20"/>
    </w:rPr>
  </w:style>
  <w:style w:type="paragraph" w:customStyle="1" w:styleId="objetref">
    <w:name w:val="objet / ref"/>
    <w:basedOn w:val="Normal"/>
    <w:link w:val="objetrefCar"/>
    <w:rsid w:val="00BB03C1"/>
    <w:pPr>
      <w:tabs>
        <w:tab w:val="left" w:pos="7093"/>
        <w:tab w:val="left" w:pos="7737"/>
      </w:tabs>
      <w:autoSpaceDE w:val="0"/>
      <w:autoSpaceDN w:val="0"/>
      <w:adjustRightInd w:val="0"/>
      <w:spacing w:before="47" w:after="0" w:line="270" w:lineRule="exact"/>
      <w:ind w:left="40"/>
    </w:pPr>
    <w:rPr>
      <w:rFonts w:cstheme="minorHAnsi"/>
      <w:b/>
      <w:bCs/>
      <w:color w:val="404040" w:themeColor="text1" w:themeTint="BF"/>
      <w:sz w:val="20"/>
      <w:szCs w:val="20"/>
    </w:rPr>
  </w:style>
  <w:style w:type="character" w:customStyle="1" w:styleId="pavdestinataire-nomfamilleCar">
    <w:name w:val="pavé destinataire - nom famille Car"/>
    <w:basedOn w:val="Policepardfaut"/>
    <w:link w:val="pavdestinataire-nomfamille"/>
    <w:rsid w:val="00BB03C1"/>
    <w:rPr>
      <w:rFonts w:cstheme="minorHAnsi"/>
      <w:caps/>
      <w:color w:val="404040" w:themeColor="text1" w:themeTint="BF"/>
      <w:sz w:val="20"/>
      <w:szCs w:val="20"/>
    </w:rPr>
  </w:style>
  <w:style w:type="paragraph" w:customStyle="1" w:styleId="courrier-civilit">
    <w:name w:val="courrier - civilité"/>
    <w:basedOn w:val="Normal"/>
    <w:link w:val="courrier-civilitCar"/>
    <w:rsid w:val="00BB03C1"/>
    <w:pPr>
      <w:autoSpaceDE w:val="0"/>
      <w:autoSpaceDN w:val="0"/>
      <w:adjustRightInd w:val="0"/>
      <w:spacing w:after="0" w:line="270" w:lineRule="exact"/>
      <w:ind w:left="40"/>
    </w:pPr>
    <w:rPr>
      <w:rFonts w:cstheme="minorHAnsi"/>
      <w:color w:val="404040" w:themeColor="text1" w:themeTint="BF"/>
      <w:sz w:val="20"/>
      <w:szCs w:val="20"/>
    </w:rPr>
  </w:style>
  <w:style w:type="character" w:customStyle="1" w:styleId="objetrefCar">
    <w:name w:val="objet / ref Car"/>
    <w:basedOn w:val="Policepardfaut"/>
    <w:link w:val="objetref"/>
    <w:rsid w:val="00BB03C1"/>
    <w:rPr>
      <w:rFonts w:cstheme="minorHAnsi"/>
      <w:b/>
      <w:bCs/>
      <w:color w:val="404040" w:themeColor="text1" w:themeTint="BF"/>
      <w:sz w:val="20"/>
      <w:szCs w:val="20"/>
    </w:rPr>
  </w:style>
  <w:style w:type="paragraph" w:customStyle="1" w:styleId="courrier-textecourant">
    <w:name w:val="courrier - texte courant"/>
    <w:basedOn w:val="Normal"/>
    <w:link w:val="courrier-textecourantCar"/>
    <w:rsid w:val="00BB03C1"/>
    <w:pPr>
      <w:autoSpaceDE w:val="0"/>
      <w:autoSpaceDN w:val="0"/>
      <w:adjustRightInd w:val="0"/>
      <w:spacing w:after="0" w:line="270" w:lineRule="exact"/>
      <w:ind w:left="40" w:firstLine="454"/>
      <w:jc w:val="both"/>
    </w:pPr>
    <w:rPr>
      <w:rFonts w:cstheme="minorHAnsi"/>
      <w:color w:val="404040" w:themeColor="text1" w:themeTint="BF"/>
      <w:sz w:val="20"/>
      <w:szCs w:val="20"/>
    </w:rPr>
  </w:style>
  <w:style w:type="character" w:customStyle="1" w:styleId="courrier-civilitCar">
    <w:name w:val="courrier - civilité Car"/>
    <w:basedOn w:val="Policepardfaut"/>
    <w:link w:val="courrier-civilit"/>
    <w:rsid w:val="00BB03C1"/>
    <w:rPr>
      <w:rFonts w:cstheme="minorHAnsi"/>
      <w:color w:val="404040" w:themeColor="text1" w:themeTint="BF"/>
      <w:sz w:val="20"/>
      <w:szCs w:val="20"/>
    </w:rPr>
  </w:style>
  <w:style w:type="paragraph" w:customStyle="1" w:styleId="Date1">
    <w:name w:val="Date1"/>
    <w:basedOn w:val="pavdestinataire"/>
    <w:link w:val="dateCar"/>
    <w:rsid w:val="00BB03C1"/>
  </w:style>
  <w:style w:type="character" w:customStyle="1" w:styleId="courrier-textecourantCar">
    <w:name w:val="courrier - texte courant Car"/>
    <w:basedOn w:val="Policepardfaut"/>
    <w:link w:val="courrier-textecourant"/>
    <w:rsid w:val="00BB03C1"/>
    <w:rPr>
      <w:rFonts w:cstheme="minorHAnsi"/>
      <w:color w:val="404040" w:themeColor="text1" w:themeTint="BF"/>
      <w:sz w:val="20"/>
      <w:szCs w:val="20"/>
    </w:rPr>
  </w:style>
  <w:style w:type="paragraph" w:customStyle="1" w:styleId="courrier-formulepolitesse">
    <w:name w:val="courrier - formule politesse"/>
    <w:basedOn w:val="Normal"/>
    <w:link w:val="courrier-formulepolitesseCar"/>
    <w:rsid w:val="00BB03C1"/>
    <w:pPr>
      <w:autoSpaceDE w:val="0"/>
      <w:autoSpaceDN w:val="0"/>
      <w:adjustRightInd w:val="0"/>
      <w:spacing w:after="0" w:line="270" w:lineRule="exact"/>
      <w:ind w:left="40"/>
      <w:jc w:val="both"/>
    </w:pPr>
    <w:rPr>
      <w:rFonts w:cstheme="minorHAnsi"/>
      <w:color w:val="404040" w:themeColor="text1" w:themeTint="BF"/>
      <w:sz w:val="20"/>
      <w:szCs w:val="20"/>
    </w:rPr>
  </w:style>
  <w:style w:type="character" w:customStyle="1" w:styleId="dateCar">
    <w:name w:val="date Car"/>
    <w:basedOn w:val="pavdestinataireCar"/>
    <w:link w:val="Date1"/>
    <w:rsid w:val="00BB03C1"/>
    <w:rPr>
      <w:rFonts w:cstheme="minorHAnsi"/>
      <w:b/>
      <w:color w:val="404040" w:themeColor="text1" w:themeTint="BF"/>
      <w:sz w:val="20"/>
      <w:szCs w:val="20"/>
    </w:rPr>
  </w:style>
  <w:style w:type="paragraph" w:customStyle="1" w:styleId="pavsignature">
    <w:name w:val="pavé signature"/>
    <w:basedOn w:val="Normal"/>
    <w:link w:val="pavsignatureCar"/>
    <w:rsid w:val="009B07E3"/>
    <w:pPr>
      <w:spacing w:after="0" w:line="240" w:lineRule="exact"/>
    </w:pPr>
    <w:rPr>
      <w:b/>
      <w:color w:val="404040" w:themeColor="text1" w:themeTint="BF"/>
      <w:sz w:val="20"/>
      <w:szCs w:val="20"/>
    </w:rPr>
  </w:style>
  <w:style w:type="character" w:customStyle="1" w:styleId="courrier-formulepolitesseCar">
    <w:name w:val="courrier - formule politesse Car"/>
    <w:basedOn w:val="Policepardfaut"/>
    <w:link w:val="courrier-formulepolitesse"/>
    <w:rsid w:val="00BB03C1"/>
    <w:rPr>
      <w:rFonts w:cstheme="minorHAnsi"/>
      <w:color w:val="404040" w:themeColor="text1" w:themeTint="BF"/>
      <w:sz w:val="20"/>
      <w:szCs w:val="20"/>
    </w:rPr>
  </w:style>
  <w:style w:type="paragraph" w:customStyle="1" w:styleId="pavsignature-nom">
    <w:name w:val="pavé signature - nom"/>
    <w:basedOn w:val="Normal"/>
    <w:link w:val="pavsignature-nomCar"/>
    <w:rsid w:val="009B07E3"/>
    <w:pPr>
      <w:spacing w:after="0" w:line="240" w:lineRule="exact"/>
    </w:pPr>
    <w:rPr>
      <w:b/>
      <w:caps/>
      <w:color w:val="404040" w:themeColor="text1" w:themeTint="BF"/>
      <w:sz w:val="20"/>
      <w:szCs w:val="20"/>
    </w:rPr>
  </w:style>
  <w:style w:type="character" w:customStyle="1" w:styleId="pavsignatureCar">
    <w:name w:val="pavé signature Car"/>
    <w:basedOn w:val="Policepardfaut"/>
    <w:link w:val="pavsignature"/>
    <w:rsid w:val="009B07E3"/>
    <w:rPr>
      <w:b/>
      <w:color w:val="404040" w:themeColor="text1" w:themeTint="BF"/>
      <w:sz w:val="20"/>
      <w:szCs w:val="20"/>
    </w:rPr>
  </w:style>
  <w:style w:type="paragraph" w:customStyle="1" w:styleId="pavadressebasdepage">
    <w:name w:val="pavé adresse bas de page"/>
    <w:basedOn w:val="Normal"/>
    <w:link w:val="pavadressebasdepageCar"/>
    <w:rsid w:val="00554C42"/>
    <w:pPr>
      <w:autoSpaceDE w:val="0"/>
      <w:autoSpaceDN w:val="0"/>
      <w:adjustRightInd w:val="0"/>
      <w:spacing w:after="0" w:line="180" w:lineRule="exact"/>
    </w:pPr>
    <w:rPr>
      <w:rFonts w:cstheme="minorHAnsi"/>
      <w:color w:val="404040" w:themeColor="text1" w:themeTint="BF"/>
      <w:sz w:val="18"/>
      <w:szCs w:val="18"/>
    </w:rPr>
  </w:style>
  <w:style w:type="character" w:customStyle="1" w:styleId="pavsignature-nomCar">
    <w:name w:val="pavé signature - nom Car"/>
    <w:basedOn w:val="Policepardfaut"/>
    <w:link w:val="pavsignature-nom"/>
    <w:rsid w:val="009B07E3"/>
    <w:rPr>
      <w:b/>
      <w:caps/>
      <w:color w:val="404040" w:themeColor="text1" w:themeTint="BF"/>
      <w:sz w:val="20"/>
      <w:szCs w:val="20"/>
    </w:rPr>
  </w:style>
  <w:style w:type="character" w:customStyle="1" w:styleId="pavadressebasdepageCar">
    <w:name w:val="pavé adresse bas de page Car"/>
    <w:basedOn w:val="Policepardfaut"/>
    <w:link w:val="pavadressebasdepage"/>
    <w:rsid w:val="00554C42"/>
    <w:rPr>
      <w:rFonts w:cstheme="minorHAnsi"/>
      <w:color w:val="404040" w:themeColor="text1" w:themeTint="BF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722B3"/>
    <w:rPr>
      <w:color w:val="808080"/>
    </w:rPr>
  </w:style>
  <w:style w:type="paragraph" w:customStyle="1" w:styleId="ville-date">
    <w:name w:val="ville - date"/>
    <w:basedOn w:val="Date1"/>
    <w:link w:val="ville-dateCar"/>
    <w:rsid w:val="009B07E3"/>
    <w:rPr>
      <w:b w:val="0"/>
    </w:rPr>
  </w:style>
  <w:style w:type="character" w:customStyle="1" w:styleId="ville-dateCar">
    <w:name w:val="ville - date Car"/>
    <w:basedOn w:val="dateCar"/>
    <w:link w:val="ville-date"/>
    <w:rsid w:val="009B07E3"/>
    <w:rPr>
      <w:rFonts w:cstheme="minorHAnsi"/>
      <w:b w:val="0"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CD3C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341FD"/>
    <w:rPr>
      <w:rFonts w:ascii="CG Times" w:eastAsia="Times New Roman" w:hAnsi="CG Times" w:cs="Times New Roman"/>
      <w:sz w:val="24"/>
      <w:szCs w:val="20"/>
      <w:lang w:eastAsia="fr-FR"/>
    </w:rPr>
  </w:style>
  <w:style w:type="paragraph" w:customStyle="1" w:styleId="service">
    <w:name w:val="service"/>
    <w:basedOn w:val="pavcorrespondant-intitulservice"/>
    <w:link w:val="serviceCar"/>
    <w:qFormat/>
    <w:rsid w:val="00F50FE9"/>
  </w:style>
  <w:style w:type="paragraph" w:customStyle="1" w:styleId="titre">
    <w:name w:val="titre"/>
    <w:basedOn w:val="Normal"/>
    <w:link w:val="titreCar"/>
    <w:qFormat/>
    <w:rsid w:val="00F50FE9"/>
    <w:pPr>
      <w:autoSpaceDE w:val="0"/>
      <w:autoSpaceDN w:val="0"/>
      <w:adjustRightInd w:val="0"/>
      <w:spacing w:after="0" w:line="260" w:lineRule="exact"/>
      <w:jc w:val="center"/>
    </w:pPr>
    <w:rPr>
      <w:rFonts w:ascii="Calibri" w:hAnsi="Calibri" w:cs="Calibri"/>
      <w:b/>
      <w:bCs/>
      <w:caps/>
      <w:color w:val="231F20"/>
    </w:rPr>
  </w:style>
  <w:style w:type="character" w:customStyle="1" w:styleId="serviceCar">
    <w:name w:val="service Car"/>
    <w:basedOn w:val="pavcorrespondant-intitulserviceCar"/>
    <w:link w:val="service"/>
    <w:rsid w:val="00F50FE9"/>
    <w:rPr>
      <w:rFonts w:cstheme="minorHAnsi"/>
      <w:caps/>
      <w:noProof/>
      <w:color w:val="404040" w:themeColor="text1" w:themeTint="BF"/>
      <w:sz w:val="18"/>
      <w:szCs w:val="18"/>
      <w:lang w:eastAsia="fr-FR"/>
    </w:rPr>
  </w:style>
  <w:style w:type="paragraph" w:customStyle="1" w:styleId="titreniveau1">
    <w:name w:val="titre niveau 1"/>
    <w:basedOn w:val="Normal"/>
    <w:link w:val="titreniveau1Car"/>
    <w:rsid w:val="00F50FE9"/>
    <w:pPr>
      <w:autoSpaceDE w:val="0"/>
      <w:autoSpaceDN w:val="0"/>
      <w:adjustRightInd w:val="0"/>
      <w:spacing w:after="0" w:line="380" w:lineRule="exact"/>
      <w:jc w:val="center"/>
    </w:pPr>
    <w:rPr>
      <w:rFonts w:ascii="Calibri" w:hAnsi="Calibri" w:cs="Calibri"/>
      <w:b/>
      <w:bCs/>
      <w:color w:val="231F20"/>
      <w:sz w:val="32"/>
      <w:szCs w:val="32"/>
    </w:rPr>
  </w:style>
  <w:style w:type="character" w:customStyle="1" w:styleId="titreCar">
    <w:name w:val="titre Car"/>
    <w:basedOn w:val="Policepardfaut"/>
    <w:link w:val="titre"/>
    <w:rsid w:val="00F50FE9"/>
    <w:rPr>
      <w:rFonts w:ascii="Calibri" w:hAnsi="Calibri" w:cs="Calibri"/>
      <w:b/>
      <w:bCs/>
      <w:caps/>
      <w:color w:val="231F20"/>
    </w:rPr>
  </w:style>
  <w:style w:type="paragraph" w:customStyle="1" w:styleId="titreniveau2">
    <w:name w:val="titre niveau 2"/>
    <w:basedOn w:val="Normal"/>
    <w:link w:val="titreniveau2Car"/>
    <w:qFormat/>
    <w:rsid w:val="00F50FE9"/>
    <w:pPr>
      <w:autoSpaceDE w:val="0"/>
      <w:autoSpaceDN w:val="0"/>
      <w:adjustRightInd w:val="0"/>
      <w:spacing w:after="0" w:line="320" w:lineRule="exact"/>
      <w:jc w:val="center"/>
    </w:pPr>
    <w:rPr>
      <w:rFonts w:ascii="Calibri" w:hAnsi="Calibri" w:cs="Calibri"/>
      <w:b/>
      <w:bCs/>
      <w:color w:val="231F20"/>
    </w:rPr>
  </w:style>
  <w:style w:type="character" w:customStyle="1" w:styleId="titreniveau1Car">
    <w:name w:val="titre niveau 1 Car"/>
    <w:basedOn w:val="Policepardfaut"/>
    <w:link w:val="titreniveau1"/>
    <w:rsid w:val="00F50FE9"/>
    <w:rPr>
      <w:rFonts w:ascii="Calibri" w:hAnsi="Calibri" w:cs="Calibri"/>
      <w:b/>
      <w:bCs/>
      <w:color w:val="231F20"/>
      <w:sz w:val="32"/>
      <w:szCs w:val="32"/>
    </w:rPr>
  </w:style>
  <w:style w:type="paragraph" w:customStyle="1" w:styleId="mcnh">
    <w:name w:val="mc/nh"/>
    <w:basedOn w:val="Normal"/>
    <w:link w:val="mcnhCar"/>
    <w:rsid w:val="00F50FE9"/>
    <w:pPr>
      <w:autoSpaceDE w:val="0"/>
      <w:autoSpaceDN w:val="0"/>
      <w:adjustRightInd w:val="0"/>
      <w:spacing w:after="0" w:line="240" w:lineRule="exact"/>
      <w:jc w:val="both"/>
    </w:pPr>
    <w:rPr>
      <w:rFonts w:ascii="Calibri" w:hAnsi="Calibri" w:cs="Calibri"/>
      <w:color w:val="231F20"/>
      <w:sz w:val="20"/>
      <w:szCs w:val="20"/>
    </w:rPr>
  </w:style>
  <w:style w:type="character" w:customStyle="1" w:styleId="titreniveau2Car">
    <w:name w:val="titre niveau 2 Car"/>
    <w:basedOn w:val="Policepardfaut"/>
    <w:link w:val="titreniveau2"/>
    <w:rsid w:val="00F50FE9"/>
    <w:rPr>
      <w:rFonts w:ascii="Calibri" w:hAnsi="Calibri" w:cs="Calibri"/>
      <w:b/>
      <w:bCs/>
      <w:color w:val="231F20"/>
    </w:rPr>
  </w:style>
  <w:style w:type="paragraph" w:customStyle="1" w:styleId="dcisionnaire">
    <w:name w:val="décisionnaire"/>
    <w:basedOn w:val="Normal"/>
    <w:link w:val="dcisionnaireCar"/>
    <w:rsid w:val="00F50FE9"/>
    <w:pPr>
      <w:autoSpaceDE w:val="0"/>
      <w:autoSpaceDN w:val="0"/>
      <w:adjustRightInd w:val="0"/>
      <w:spacing w:after="0" w:line="240" w:lineRule="exact"/>
      <w:jc w:val="both"/>
    </w:pPr>
    <w:rPr>
      <w:rFonts w:ascii="Calibri" w:hAnsi="Calibri" w:cs="Calibri"/>
      <w:b/>
      <w:color w:val="231F20"/>
      <w:sz w:val="28"/>
      <w:szCs w:val="24"/>
    </w:rPr>
  </w:style>
  <w:style w:type="character" w:customStyle="1" w:styleId="mcnhCar">
    <w:name w:val="mc/nh Car"/>
    <w:basedOn w:val="Policepardfaut"/>
    <w:link w:val="mcnh"/>
    <w:rsid w:val="00F50FE9"/>
    <w:rPr>
      <w:rFonts w:ascii="Calibri" w:hAnsi="Calibri" w:cs="Calibri"/>
      <w:color w:val="231F20"/>
      <w:sz w:val="20"/>
      <w:szCs w:val="20"/>
    </w:rPr>
  </w:style>
  <w:style w:type="paragraph" w:customStyle="1" w:styleId="textecourantinterlignage">
    <w:name w:val="texte courant interlignage +"/>
    <w:basedOn w:val="Normal"/>
    <w:link w:val="textecourantinterlignageCar"/>
    <w:qFormat/>
    <w:rsid w:val="00F50FE9"/>
    <w:pPr>
      <w:autoSpaceDE w:val="0"/>
      <w:autoSpaceDN w:val="0"/>
      <w:adjustRightInd w:val="0"/>
      <w:spacing w:after="100" w:line="240" w:lineRule="exact"/>
      <w:jc w:val="both"/>
    </w:pPr>
    <w:rPr>
      <w:rFonts w:ascii="Calibri" w:hAnsi="Calibri" w:cs="Calibri"/>
      <w:color w:val="231F20"/>
      <w:sz w:val="20"/>
      <w:szCs w:val="20"/>
    </w:rPr>
  </w:style>
  <w:style w:type="character" w:customStyle="1" w:styleId="dcisionnaireCar">
    <w:name w:val="décisionnaire Car"/>
    <w:basedOn w:val="Policepardfaut"/>
    <w:link w:val="dcisionnaire"/>
    <w:rsid w:val="00F50FE9"/>
    <w:rPr>
      <w:rFonts w:ascii="Calibri" w:hAnsi="Calibri" w:cs="Calibri"/>
      <w:b/>
      <w:color w:val="231F20"/>
      <w:sz w:val="28"/>
      <w:szCs w:val="24"/>
    </w:rPr>
  </w:style>
  <w:style w:type="paragraph" w:customStyle="1" w:styleId="exergueconsiderantnarticle">
    <w:name w:val="exergue (considerant/n° article)"/>
    <w:basedOn w:val="Normal"/>
    <w:link w:val="exergueconsiderantnarticleCar"/>
    <w:rsid w:val="00F50FE9"/>
    <w:pPr>
      <w:autoSpaceDE w:val="0"/>
      <w:autoSpaceDN w:val="0"/>
      <w:adjustRightInd w:val="0"/>
      <w:spacing w:after="100" w:line="240" w:lineRule="exact"/>
      <w:jc w:val="both"/>
    </w:pPr>
    <w:rPr>
      <w:rFonts w:ascii="Calibri" w:hAnsi="Calibri" w:cs="Calibri"/>
      <w:b/>
      <w:caps/>
      <w:color w:val="231F20"/>
      <w:sz w:val="20"/>
      <w:szCs w:val="20"/>
    </w:rPr>
  </w:style>
  <w:style w:type="character" w:customStyle="1" w:styleId="textecourantinterlignageCar">
    <w:name w:val="texte courant interlignage + Car"/>
    <w:basedOn w:val="Policepardfaut"/>
    <w:link w:val="textecourantinterlignage"/>
    <w:rsid w:val="00F50FE9"/>
    <w:rPr>
      <w:rFonts w:ascii="Calibri" w:hAnsi="Calibri" w:cs="Calibri"/>
      <w:color w:val="231F20"/>
      <w:sz w:val="20"/>
      <w:szCs w:val="20"/>
    </w:rPr>
  </w:style>
  <w:style w:type="paragraph" w:customStyle="1" w:styleId="puce">
    <w:name w:val="puce"/>
    <w:basedOn w:val="Paragraphedeliste"/>
    <w:link w:val="puceCar"/>
    <w:qFormat/>
    <w:rsid w:val="00D30493"/>
    <w:pPr>
      <w:autoSpaceDE w:val="0"/>
      <w:autoSpaceDN w:val="0"/>
      <w:adjustRightInd w:val="0"/>
      <w:spacing w:after="0" w:line="240" w:lineRule="exact"/>
      <w:ind w:left="426" w:hanging="360"/>
      <w:jc w:val="both"/>
    </w:pPr>
    <w:rPr>
      <w:rFonts w:ascii="Calibri" w:hAnsi="Calibri" w:cs="Calibri"/>
      <w:color w:val="231F20"/>
      <w:sz w:val="20"/>
      <w:szCs w:val="20"/>
    </w:rPr>
  </w:style>
  <w:style w:type="character" w:customStyle="1" w:styleId="exergueconsiderantnarticleCar">
    <w:name w:val="exergue (considerant/n° article) Car"/>
    <w:basedOn w:val="Policepardfaut"/>
    <w:link w:val="exergueconsiderantnarticle"/>
    <w:rsid w:val="00F50FE9"/>
    <w:rPr>
      <w:rFonts w:ascii="Calibri" w:hAnsi="Calibri" w:cs="Calibri"/>
      <w:b/>
      <w:caps/>
      <w:color w:val="231F20"/>
      <w:sz w:val="20"/>
      <w:szCs w:val="20"/>
    </w:rPr>
  </w:style>
  <w:style w:type="paragraph" w:customStyle="1" w:styleId="textecourantinterlignage-">
    <w:name w:val="texte courant interlignage -"/>
    <w:basedOn w:val="Normal"/>
    <w:link w:val="textecourantinterlignage-Car"/>
    <w:qFormat/>
    <w:rsid w:val="00D30493"/>
    <w:pPr>
      <w:tabs>
        <w:tab w:val="left" w:pos="1560"/>
      </w:tabs>
      <w:autoSpaceDE w:val="0"/>
      <w:autoSpaceDN w:val="0"/>
      <w:adjustRightInd w:val="0"/>
      <w:spacing w:after="0" w:line="240" w:lineRule="exact"/>
      <w:jc w:val="both"/>
    </w:pPr>
    <w:rPr>
      <w:rFonts w:ascii="Calibri" w:hAnsi="Calibri" w:cs="Calibri"/>
      <w:color w:val="231F20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30493"/>
  </w:style>
  <w:style w:type="character" w:customStyle="1" w:styleId="puceCar">
    <w:name w:val="puce Car"/>
    <w:basedOn w:val="ParagraphedelisteCar"/>
    <w:link w:val="puce"/>
    <w:rsid w:val="00D30493"/>
    <w:rPr>
      <w:rFonts w:ascii="Calibri" w:hAnsi="Calibri" w:cs="Calibri"/>
      <w:color w:val="231F20"/>
      <w:sz w:val="20"/>
      <w:szCs w:val="20"/>
    </w:rPr>
  </w:style>
  <w:style w:type="paragraph" w:customStyle="1" w:styleId="signatureprnom">
    <w:name w:val="signature prénom"/>
    <w:basedOn w:val="Normal"/>
    <w:link w:val="signatureprnomCar"/>
    <w:qFormat/>
    <w:rsid w:val="00D30493"/>
    <w:pPr>
      <w:autoSpaceDE w:val="0"/>
      <w:autoSpaceDN w:val="0"/>
      <w:adjustRightInd w:val="0"/>
      <w:spacing w:after="0" w:line="240" w:lineRule="exact"/>
      <w:ind w:left="5670" w:right="1133"/>
      <w:jc w:val="center"/>
    </w:pPr>
    <w:rPr>
      <w:rFonts w:ascii="Calibri" w:hAnsi="Calibri" w:cs="Calibri"/>
      <w:b/>
      <w:bCs/>
      <w:color w:val="231F20"/>
      <w:sz w:val="20"/>
      <w:szCs w:val="20"/>
    </w:rPr>
  </w:style>
  <w:style w:type="character" w:customStyle="1" w:styleId="textecourantinterlignage-Car">
    <w:name w:val="texte courant interlignage - Car"/>
    <w:basedOn w:val="Policepardfaut"/>
    <w:link w:val="textecourantinterlignage-"/>
    <w:rsid w:val="00D30493"/>
    <w:rPr>
      <w:rFonts w:ascii="Calibri" w:hAnsi="Calibri" w:cs="Calibri"/>
      <w:color w:val="231F20"/>
      <w:sz w:val="20"/>
      <w:szCs w:val="20"/>
    </w:rPr>
  </w:style>
  <w:style w:type="paragraph" w:customStyle="1" w:styleId="signaturenom">
    <w:name w:val="signature nom"/>
    <w:basedOn w:val="signatureprnom"/>
    <w:link w:val="signaturenomCar"/>
    <w:qFormat/>
    <w:rsid w:val="00D30493"/>
    <w:rPr>
      <w:bCs w:val="0"/>
      <w:caps/>
    </w:rPr>
  </w:style>
  <w:style w:type="character" w:customStyle="1" w:styleId="signatureprnomCar">
    <w:name w:val="signature prénom Car"/>
    <w:basedOn w:val="Policepardfaut"/>
    <w:link w:val="signatureprnom"/>
    <w:rsid w:val="00D30493"/>
    <w:rPr>
      <w:rFonts w:ascii="Calibri" w:hAnsi="Calibri" w:cs="Calibri"/>
      <w:b/>
      <w:bCs/>
      <w:color w:val="231F20"/>
      <w:sz w:val="20"/>
      <w:szCs w:val="20"/>
    </w:rPr>
  </w:style>
  <w:style w:type="paragraph" w:customStyle="1" w:styleId="signaturemandat">
    <w:name w:val="signature mandat"/>
    <w:basedOn w:val="Normal"/>
    <w:link w:val="signaturemandatCar"/>
    <w:qFormat/>
    <w:rsid w:val="00D30493"/>
    <w:pPr>
      <w:autoSpaceDE w:val="0"/>
      <w:autoSpaceDN w:val="0"/>
      <w:adjustRightInd w:val="0"/>
      <w:spacing w:after="0" w:line="240" w:lineRule="exact"/>
      <w:ind w:left="5670" w:right="1133"/>
      <w:jc w:val="center"/>
    </w:pPr>
    <w:rPr>
      <w:rFonts w:ascii="Calibri" w:hAnsi="Calibri" w:cs="Calibri"/>
      <w:color w:val="231F20"/>
      <w:sz w:val="20"/>
      <w:szCs w:val="20"/>
    </w:rPr>
  </w:style>
  <w:style w:type="character" w:customStyle="1" w:styleId="signaturenomCar">
    <w:name w:val="signature nom Car"/>
    <w:basedOn w:val="Policepardfaut"/>
    <w:link w:val="signaturenom"/>
    <w:rsid w:val="00D30493"/>
    <w:rPr>
      <w:rFonts w:ascii="Calibri" w:hAnsi="Calibri" w:cs="Calibri"/>
      <w:b/>
      <w:caps/>
      <w:color w:val="231F20"/>
      <w:sz w:val="20"/>
      <w:szCs w:val="20"/>
    </w:rPr>
  </w:style>
  <w:style w:type="character" w:customStyle="1" w:styleId="signaturemandatCar">
    <w:name w:val="signature mandat Car"/>
    <w:basedOn w:val="Policepardfaut"/>
    <w:link w:val="signaturemandat"/>
    <w:rsid w:val="00D30493"/>
    <w:rPr>
      <w:rFonts w:ascii="Calibri" w:hAnsi="Calibri" w:cs="Calibri"/>
      <w:color w:val="231F2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601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uceinterlignage">
    <w:name w:val="puce interlignage +"/>
    <w:basedOn w:val="Paragraphedeliste"/>
    <w:link w:val="puceinterlignageCar"/>
    <w:qFormat/>
    <w:rsid w:val="009E1E85"/>
    <w:pPr>
      <w:numPr>
        <w:numId w:val="7"/>
      </w:numPr>
      <w:autoSpaceDE w:val="0"/>
      <w:autoSpaceDN w:val="0"/>
      <w:adjustRightInd w:val="0"/>
      <w:spacing w:after="100" w:line="240" w:lineRule="exact"/>
      <w:ind w:left="425" w:hanging="357"/>
      <w:jc w:val="both"/>
    </w:pPr>
    <w:rPr>
      <w:rFonts w:ascii="Calibri" w:hAnsi="Calibri" w:cs="Calibri"/>
      <w:color w:val="231F20"/>
      <w:sz w:val="20"/>
      <w:szCs w:val="20"/>
    </w:rPr>
  </w:style>
  <w:style w:type="paragraph" w:customStyle="1" w:styleId="titreparagraphe">
    <w:name w:val="titre paragraphe"/>
    <w:basedOn w:val="Normal"/>
    <w:link w:val="titreparagrapheCar"/>
    <w:qFormat/>
    <w:rsid w:val="009E1E85"/>
    <w:pPr>
      <w:tabs>
        <w:tab w:val="left" w:pos="1560"/>
      </w:tabs>
      <w:autoSpaceDE w:val="0"/>
      <w:autoSpaceDN w:val="0"/>
      <w:adjustRightInd w:val="0"/>
      <w:spacing w:after="0" w:line="240" w:lineRule="exact"/>
      <w:jc w:val="both"/>
    </w:pPr>
    <w:rPr>
      <w:rFonts w:ascii="Calibri" w:hAnsi="Calibri" w:cs="Calibri"/>
      <w:b/>
      <w:bCs/>
      <w:caps/>
      <w:color w:val="231F20"/>
      <w:sz w:val="20"/>
      <w:szCs w:val="20"/>
    </w:rPr>
  </w:style>
  <w:style w:type="character" w:customStyle="1" w:styleId="puceinterlignageCar">
    <w:name w:val="puce interlignage + Car"/>
    <w:basedOn w:val="ParagraphedelisteCar"/>
    <w:link w:val="puceinterlignage"/>
    <w:rsid w:val="009E1E85"/>
    <w:rPr>
      <w:rFonts w:ascii="Calibri" w:hAnsi="Calibri" w:cs="Calibri"/>
      <w:color w:val="231F20"/>
      <w:sz w:val="20"/>
      <w:szCs w:val="20"/>
    </w:rPr>
  </w:style>
  <w:style w:type="paragraph" w:customStyle="1" w:styleId="contact">
    <w:name w:val="contact"/>
    <w:basedOn w:val="Normal"/>
    <w:link w:val="contactCar"/>
    <w:qFormat/>
    <w:rsid w:val="009E1E85"/>
    <w:pPr>
      <w:tabs>
        <w:tab w:val="left" w:pos="1560"/>
      </w:tabs>
      <w:autoSpaceDE w:val="0"/>
      <w:autoSpaceDN w:val="0"/>
      <w:adjustRightInd w:val="0"/>
      <w:spacing w:after="100" w:line="240" w:lineRule="exact"/>
      <w:jc w:val="both"/>
    </w:pPr>
    <w:rPr>
      <w:rFonts w:ascii="Calibri" w:hAnsi="Calibri" w:cs="Calibri"/>
      <w:color w:val="231F20"/>
      <w:sz w:val="16"/>
      <w:szCs w:val="16"/>
    </w:rPr>
  </w:style>
  <w:style w:type="character" w:customStyle="1" w:styleId="titreparagrapheCar">
    <w:name w:val="titre paragraphe Car"/>
    <w:basedOn w:val="Policepardfaut"/>
    <w:link w:val="titreparagraphe"/>
    <w:rsid w:val="009E1E85"/>
    <w:rPr>
      <w:rFonts w:ascii="Calibri" w:hAnsi="Calibri" w:cs="Calibri"/>
      <w:b/>
      <w:bCs/>
      <w:caps/>
      <w:color w:val="231F20"/>
      <w:sz w:val="20"/>
      <w:szCs w:val="20"/>
    </w:rPr>
  </w:style>
  <w:style w:type="character" w:customStyle="1" w:styleId="contactCar">
    <w:name w:val="contact Car"/>
    <w:basedOn w:val="Policepardfaut"/>
    <w:link w:val="contact"/>
    <w:rsid w:val="009E1E85"/>
    <w:rPr>
      <w:rFonts w:ascii="Calibri" w:hAnsi="Calibri" w:cs="Calibri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j@mairie-meudon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ij@mairie-meudon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pace.julesverne@mairie-meudon.f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space.julesverne@mairie-meudo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harte%20Graphique\reunion%20-%20ordre%20jour\ordre%20jour%20reunion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4D7B-984F-4F13-AAF6-FA326307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ordre jour reunion_modele.dotx</Template>
  <TotalTime>0</TotalTime>
  <Pages>1</Pages>
  <Words>272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Meudon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 Clement</dc:creator>
  <cp:lastModifiedBy>princadj</cp:lastModifiedBy>
  <cp:revision>2</cp:revision>
  <cp:lastPrinted>2016-02-09T11:06:00Z</cp:lastPrinted>
  <dcterms:created xsi:type="dcterms:W3CDTF">2017-06-22T11:09:00Z</dcterms:created>
  <dcterms:modified xsi:type="dcterms:W3CDTF">2017-06-22T11:09:00Z</dcterms:modified>
</cp:coreProperties>
</file>